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6AEC" w14:textId="77777777" w:rsidR="00693072" w:rsidRDefault="0075250B" w:rsidP="00693072">
      <w:pPr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3397848" wp14:editId="6EC82B49">
            <wp:simplePos x="0" y="0"/>
            <wp:positionH relativeFrom="column">
              <wp:posOffset>-53340</wp:posOffset>
            </wp:positionH>
            <wp:positionV relativeFrom="paragraph">
              <wp:posOffset>-310515</wp:posOffset>
            </wp:positionV>
            <wp:extent cx="2635250" cy="1206500"/>
            <wp:effectExtent l="0" t="0" r="0" b="0"/>
            <wp:wrapTight wrapText="bothSides">
              <wp:wrapPolygon edited="0">
                <wp:start x="0" y="0"/>
                <wp:lineTo x="0" y="21145"/>
                <wp:lineTo x="21392" y="21145"/>
                <wp:lineTo x="21392" y="0"/>
                <wp:lineTo x="0" y="0"/>
              </wp:wrapPolygon>
            </wp:wrapTight>
            <wp:docPr id="4" name="Picture 4" descr="HCL+Strap2016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L+Strap2016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2D321" w14:textId="77777777" w:rsidR="00693072" w:rsidRPr="00E7256D" w:rsidRDefault="00693072" w:rsidP="00693072">
      <w:pPr>
        <w:rPr>
          <w:rFonts w:cs="Arial"/>
          <w:b/>
          <w:sz w:val="32"/>
          <w:szCs w:val="3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E7256D">
        <w:rPr>
          <w:rFonts w:cs="Arial"/>
          <w:b/>
          <w:sz w:val="32"/>
          <w:szCs w:val="32"/>
        </w:rPr>
        <w:t>QUOTATION</w:t>
      </w:r>
    </w:p>
    <w:p w14:paraId="7AAA41F9" w14:textId="77777777" w:rsidR="00693072" w:rsidRDefault="00693072" w:rsidP="00693072">
      <w:pPr>
        <w:rPr>
          <w:rFonts w:cs="Arial"/>
          <w:szCs w:val="22"/>
        </w:rPr>
      </w:pPr>
    </w:p>
    <w:p w14:paraId="70B1D501" w14:textId="77777777" w:rsidR="00693072" w:rsidRDefault="00693072" w:rsidP="00693072">
      <w:pPr>
        <w:rPr>
          <w:rFonts w:cs="Arial"/>
          <w:szCs w:val="22"/>
        </w:rPr>
      </w:pPr>
    </w:p>
    <w:p w14:paraId="714588C3" w14:textId="77777777" w:rsidR="00693072" w:rsidRDefault="00693072" w:rsidP="00693072">
      <w:pPr>
        <w:rPr>
          <w:rFonts w:cs="Arial"/>
          <w:szCs w:val="22"/>
        </w:rPr>
      </w:pPr>
    </w:p>
    <w:p w14:paraId="139C955B" w14:textId="77777777" w:rsidR="00693072" w:rsidRDefault="00693072" w:rsidP="0069307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354"/>
        <w:gridCol w:w="2730"/>
        <w:gridCol w:w="2348"/>
      </w:tblGrid>
      <w:tr w:rsidR="00693072" w:rsidRPr="005109CE" w14:paraId="00CC2492" w14:textId="77777777" w:rsidTr="00E702EA">
        <w:trPr>
          <w:trHeight w:val="20"/>
        </w:trPr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88EA" w14:textId="77777777" w:rsidR="00693072" w:rsidRPr="005109CE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</w:p>
          <w:p w14:paraId="0A037671" w14:textId="77777777" w:rsidR="00441F9B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  <w:r w:rsidRPr="005109CE">
              <w:rPr>
                <w:rFonts w:cs="Arial"/>
                <w:b/>
                <w:sz w:val="18"/>
                <w:szCs w:val="18"/>
              </w:rPr>
              <w:t>To :</w:t>
            </w:r>
            <w:r w:rsidR="00441F9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1E38339" w14:textId="77777777" w:rsidR="00441F9B" w:rsidRDefault="00441F9B" w:rsidP="00E702EA">
            <w:pPr>
              <w:rPr>
                <w:rFonts w:cs="Arial"/>
                <w:b/>
                <w:sz w:val="18"/>
                <w:szCs w:val="18"/>
              </w:rPr>
            </w:pPr>
          </w:p>
          <w:p w14:paraId="5EC4D732" w14:textId="131EE4BA" w:rsidR="00441F9B" w:rsidRPr="00441F9B" w:rsidRDefault="00B85294" w:rsidP="00E702EA">
            <w:pPr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Stanborough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School </w:t>
            </w:r>
          </w:p>
          <w:p w14:paraId="40807E9E" w14:textId="77777777" w:rsidR="00693072" w:rsidRPr="005109CE" w:rsidRDefault="00693072" w:rsidP="00E702E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864AFE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B2B6" w14:textId="77777777" w:rsidR="00693072" w:rsidRPr="005109CE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</w:p>
          <w:p w14:paraId="478FD20C" w14:textId="77777777" w:rsidR="00693072" w:rsidRPr="005109CE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Quotation</w:t>
            </w:r>
            <w:r w:rsidRPr="005109CE">
              <w:rPr>
                <w:rFonts w:cs="Arial"/>
                <w:b/>
                <w:sz w:val="18"/>
                <w:szCs w:val="18"/>
              </w:rPr>
              <w:t xml:space="preserve"> No :</w:t>
            </w:r>
          </w:p>
          <w:p w14:paraId="7379FFB5" w14:textId="77777777" w:rsidR="00693072" w:rsidRPr="005109CE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</w:p>
          <w:p w14:paraId="2A53AB6E" w14:textId="77777777" w:rsidR="00693072" w:rsidRPr="005109CE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  <w:r w:rsidRPr="005109CE">
              <w:rPr>
                <w:rFonts w:cs="Arial"/>
                <w:b/>
                <w:sz w:val="18"/>
                <w:szCs w:val="18"/>
              </w:rPr>
              <w:t>Date :</w:t>
            </w:r>
          </w:p>
          <w:p w14:paraId="66E46B5B" w14:textId="77777777" w:rsidR="00693072" w:rsidRPr="005109CE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7E70" w14:textId="418936DF" w:rsidR="00693072" w:rsidRPr="005109CE" w:rsidRDefault="00D85294" w:rsidP="00E702EA">
            <w:pPr>
              <w:tabs>
                <w:tab w:val="left" w:pos="2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LB</w:t>
            </w:r>
            <w:r w:rsidR="000F23BE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C63D3">
              <w:rPr>
                <w:rFonts w:cs="Arial"/>
                <w:sz w:val="18"/>
                <w:szCs w:val="18"/>
              </w:rPr>
              <w:t>510</w:t>
            </w:r>
          </w:p>
          <w:p w14:paraId="28BA7C9C" w14:textId="77777777" w:rsidR="00693072" w:rsidRDefault="00693072" w:rsidP="00E702EA">
            <w:pPr>
              <w:tabs>
                <w:tab w:val="left" w:pos="252"/>
              </w:tabs>
              <w:rPr>
                <w:rFonts w:cs="Arial"/>
                <w:sz w:val="18"/>
                <w:szCs w:val="18"/>
              </w:rPr>
            </w:pPr>
          </w:p>
          <w:p w14:paraId="154B320F" w14:textId="2C301D06" w:rsidR="00441F9B" w:rsidRPr="005109CE" w:rsidRDefault="00CC63D3" w:rsidP="00E702EA">
            <w:pPr>
              <w:tabs>
                <w:tab w:val="left" w:pos="25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21/08/20</w:t>
            </w:r>
          </w:p>
        </w:tc>
      </w:tr>
      <w:tr w:rsidR="00693072" w:rsidRPr="005109CE" w14:paraId="4D9C7F27" w14:textId="77777777" w:rsidTr="00E702EA">
        <w:trPr>
          <w:trHeight w:val="20"/>
        </w:trPr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B494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36CCE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F46A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52EF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</w:tr>
      <w:tr w:rsidR="00693072" w:rsidRPr="005109CE" w14:paraId="2A59654B" w14:textId="77777777" w:rsidTr="00E702EA">
        <w:trPr>
          <w:trHeight w:val="20"/>
        </w:trPr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DD54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25910A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3A2F50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5BB25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</w:tr>
      <w:tr w:rsidR="00693072" w:rsidRPr="005109CE" w14:paraId="4CCE0E0E" w14:textId="77777777" w:rsidTr="00E702EA">
        <w:trPr>
          <w:trHeight w:val="20"/>
        </w:trPr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B979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B3EE3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3B77" w14:textId="77777777" w:rsidR="00693072" w:rsidRPr="005109CE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</w:p>
          <w:p w14:paraId="664E3C7D" w14:textId="77777777" w:rsidR="00693072" w:rsidRPr="005109CE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From:</w:t>
            </w:r>
          </w:p>
          <w:p w14:paraId="627375C7" w14:textId="77777777" w:rsidR="00693072" w:rsidRPr="005109CE" w:rsidRDefault="00693072" w:rsidP="00E702EA">
            <w:pPr>
              <w:rPr>
                <w:rFonts w:cs="Arial"/>
                <w:b/>
                <w:sz w:val="18"/>
                <w:szCs w:val="18"/>
              </w:rPr>
            </w:pPr>
          </w:p>
          <w:p w14:paraId="027A427E" w14:textId="77777777" w:rsidR="00693072" w:rsidRPr="00845E74" w:rsidRDefault="00607C2F" w:rsidP="002F5348">
            <w:pPr>
              <w:tabs>
                <w:tab w:val="left" w:pos="1812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Originator</w:t>
            </w:r>
            <w:r>
              <w:rPr>
                <w:rFonts w:cs="Arial"/>
                <w:sz w:val="18"/>
                <w:szCs w:val="18"/>
              </w:rPr>
              <w:tab/>
            </w:r>
            <w:r w:rsidR="002F5348">
              <w:rPr>
                <w:rFonts w:cs="Arial"/>
                <w:sz w:val="18"/>
                <w:szCs w:val="18"/>
              </w:rPr>
              <w:t>Leona Burt</w:t>
            </w:r>
          </w:p>
          <w:p w14:paraId="27557E2B" w14:textId="77777777" w:rsidR="00693072" w:rsidRPr="005109CE" w:rsidRDefault="00693072" w:rsidP="00E702EA">
            <w:pPr>
              <w:tabs>
                <w:tab w:val="left" w:pos="179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5109CE">
              <w:rPr>
                <w:rFonts w:cs="Arial"/>
                <w:sz w:val="18"/>
                <w:szCs w:val="18"/>
              </w:rPr>
              <w:t>E:mail</w:t>
            </w:r>
            <w:proofErr w:type="gramEnd"/>
            <w:r w:rsidRPr="005109CE">
              <w:rPr>
                <w:rFonts w:cs="Arial"/>
                <w:sz w:val="18"/>
                <w:szCs w:val="18"/>
              </w:rPr>
              <w:tab/>
            </w:r>
            <w:r w:rsidR="002F5348">
              <w:t>leona.burt@hcl.co.uk</w:t>
            </w:r>
          </w:p>
          <w:p w14:paraId="15D5F96A" w14:textId="77777777" w:rsidR="00693072" w:rsidRPr="005109CE" w:rsidRDefault="00693072" w:rsidP="00E702EA">
            <w:pPr>
              <w:tabs>
                <w:tab w:val="left" w:pos="1812"/>
              </w:tabs>
              <w:rPr>
                <w:rFonts w:cs="Arial"/>
                <w:sz w:val="18"/>
                <w:szCs w:val="18"/>
              </w:rPr>
            </w:pPr>
          </w:p>
        </w:tc>
      </w:tr>
      <w:tr w:rsidR="00693072" w:rsidRPr="005109CE" w14:paraId="48392890" w14:textId="77777777" w:rsidTr="00E702EA">
        <w:trPr>
          <w:trHeight w:val="20"/>
        </w:trPr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11EB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022E41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2AD6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</w:tr>
      <w:tr w:rsidR="00693072" w:rsidRPr="005109CE" w14:paraId="51611A9E" w14:textId="77777777" w:rsidTr="00E702EA">
        <w:trPr>
          <w:trHeight w:val="20"/>
        </w:trPr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E777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DA130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9ED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</w:tr>
      <w:tr w:rsidR="00693072" w:rsidRPr="005109CE" w14:paraId="1BF302AE" w14:textId="77777777" w:rsidTr="00E702EA">
        <w:trPr>
          <w:trHeight w:val="20"/>
        </w:trPr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1138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6C4172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A3C7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</w:tr>
      <w:tr w:rsidR="00693072" w:rsidRPr="005109CE" w14:paraId="36C499CE" w14:textId="77777777" w:rsidTr="00E702EA">
        <w:trPr>
          <w:trHeight w:val="20"/>
        </w:trPr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8A94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3208B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0A1" w14:textId="77777777" w:rsidR="00693072" w:rsidRPr="005109CE" w:rsidRDefault="00693072" w:rsidP="00E702E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F4D3B18" w14:textId="77777777" w:rsidR="00693072" w:rsidRDefault="00693072" w:rsidP="00693072">
      <w:pPr>
        <w:rPr>
          <w:rFonts w:cs="Arial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3"/>
        <w:gridCol w:w="4304"/>
      </w:tblGrid>
      <w:tr w:rsidR="0075250B" w:rsidRPr="0075250B" w14:paraId="170835B2" w14:textId="77777777" w:rsidTr="00E15C78">
        <w:trPr>
          <w:trHeight w:val="120"/>
        </w:trPr>
        <w:tc>
          <w:tcPr>
            <w:tcW w:w="4303" w:type="dxa"/>
          </w:tcPr>
          <w:p w14:paraId="40E0D798" w14:textId="77777777" w:rsidR="0075250B" w:rsidRPr="0075250B" w:rsidRDefault="0075250B" w:rsidP="00E15C7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4" w:type="dxa"/>
          </w:tcPr>
          <w:p w14:paraId="0CBBADD3" w14:textId="77777777" w:rsidR="0075250B" w:rsidRPr="0075250B" w:rsidRDefault="007525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00B06D" w14:textId="77777777" w:rsidR="00845E74" w:rsidRPr="00845E74" w:rsidRDefault="00441F9B" w:rsidP="00714D41">
      <w:pPr>
        <w:rPr>
          <w:rFonts w:cs="Arial"/>
          <w:sz w:val="28"/>
          <w:szCs w:val="28"/>
        </w:rPr>
      </w:pPr>
      <w:r w:rsidRPr="00845E74">
        <w:rPr>
          <w:rFonts w:cs="Arial"/>
          <w:sz w:val="28"/>
          <w:szCs w:val="28"/>
        </w:rPr>
        <w:t xml:space="preserve"> </w:t>
      </w:r>
      <w:r w:rsidR="00845E74" w:rsidRPr="00845E74">
        <w:rPr>
          <w:rFonts w:cs="Arial"/>
          <w:sz w:val="28"/>
          <w:szCs w:val="28"/>
        </w:rPr>
        <w:t xml:space="preserve">Quote for </w:t>
      </w:r>
      <w:r w:rsidR="002F5348">
        <w:rPr>
          <w:rFonts w:cs="Arial"/>
          <w:sz w:val="28"/>
          <w:szCs w:val="28"/>
        </w:rPr>
        <w:t>POD with installed equipment</w:t>
      </w:r>
    </w:p>
    <w:p w14:paraId="027D195F" w14:textId="77777777" w:rsidR="00845E74" w:rsidRDefault="00845E74" w:rsidP="00714D41">
      <w:pPr>
        <w:rPr>
          <w:rFonts w:cs="Arial"/>
          <w:sz w:val="18"/>
          <w:szCs w:val="18"/>
        </w:rPr>
      </w:pPr>
    </w:p>
    <w:p w14:paraId="144307D6" w14:textId="77777777" w:rsidR="00845E74" w:rsidRDefault="00845E74" w:rsidP="00714D41">
      <w:pPr>
        <w:rPr>
          <w:rFonts w:cs="Arial"/>
          <w:sz w:val="18"/>
          <w:szCs w:val="18"/>
        </w:rPr>
      </w:pPr>
    </w:p>
    <w:p w14:paraId="6A906AAB" w14:textId="77777777" w:rsidR="00CF50E9" w:rsidRDefault="00441F9B" w:rsidP="00714D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x </w:t>
      </w:r>
      <w:r w:rsidR="00642DD9">
        <w:rPr>
          <w:rFonts w:cs="Arial"/>
          <w:sz w:val="24"/>
          <w:szCs w:val="24"/>
        </w:rPr>
        <w:t>PATC2 Assisted Service</w:t>
      </w:r>
      <w:r>
        <w:rPr>
          <w:rFonts w:cs="Arial"/>
          <w:sz w:val="24"/>
          <w:szCs w:val="24"/>
        </w:rPr>
        <w:t xml:space="preserve">   </w:t>
      </w:r>
      <w:r w:rsidR="00642DD9">
        <w:rPr>
          <w:rFonts w:cs="Arial"/>
          <w:sz w:val="24"/>
          <w:szCs w:val="24"/>
        </w:rPr>
        <w:t>900 x 800 x 1370</w:t>
      </w:r>
      <w:r>
        <w:rPr>
          <w:rFonts w:cs="Arial"/>
          <w:sz w:val="24"/>
          <w:szCs w:val="24"/>
        </w:rPr>
        <w:t xml:space="preserve"> </w:t>
      </w:r>
    </w:p>
    <w:p w14:paraId="41590F5E" w14:textId="7606B342" w:rsidR="00441F9B" w:rsidRDefault="00A80257" w:rsidP="002F5348">
      <w:pPr>
        <w:ind w:left="43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10AF5C8C" w14:textId="77777777" w:rsidR="00441F9B" w:rsidRDefault="00441F9B" w:rsidP="00714D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x </w:t>
      </w:r>
      <w:r w:rsidR="00642DD9">
        <w:t>PATH</w:t>
      </w:r>
      <w:r w:rsidR="00D85294">
        <w:t>2 900</w:t>
      </w:r>
      <w:r w:rsidR="00642DD9">
        <w:t xml:space="preserve"> x 800 x1370</w:t>
      </w:r>
      <w:r>
        <w:rPr>
          <w:rFonts w:cs="Arial"/>
          <w:sz w:val="24"/>
          <w:szCs w:val="24"/>
        </w:rPr>
        <w:t xml:space="preserve"> </w:t>
      </w:r>
    </w:p>
    <w:p w14:paraId="2C6F9084" w14:textId="7A17D84B" w:rsidR="002F5348" w:rsidRPr="001E2431" w:rsidRDefault="002F5348" w:rsidP="00714D41">
      <w:pPr>
        <w:rPr>
          <w:rFonts w:cs="Arial"/>
          <w:color w:val="00B0F0"/>
          <w:sz w:val="24"/>
          <w:szCs w:val="24"/>
        </w:rPr>
      </w:pPr>
      <w:r w:rsidRPr="001E2431">
        <w:rPr>
          <w:rFonts w:cs="Arial"/>
          <w:color w:val="00B0F0"/>
          <w:sz w:val="24"/>
          <w:szCs w:val="24"/>
        </w:rPr>
        <w:t>Light Equipment</w:t>
      </w:r>
      <w:r w:rsidRPr="001E2431">
        <w:rPr>
          <w:rFonts w:cs="Arial"/>
          <w:color w:val="00B0F0"/>
          <w:sz w:val="24"/>
          <w:szCs w:val="24"/>
        </w:rPr>
        <w:tab/>
      </w:r>
      <w:r w:rsidRPr="001E2431">
        <w:rPr>
          <w:rFonts w:cs="Arial"/>
          <w:color w:val="00B0F0"/>
          <w:sz w:val="24"/>
          <w:szCs w:val="24"/>
        </w:rPr>
        <w:tab/>
      </w:r>
      <w:r w:rsidRPr="001E2431">
        <w:rPr>
          <w:rFonts w:cs="Arial"/>
          <w:color w:val="00B0F0"/>
          <w:sz w:val="24"/>
          <w:szCs w:val="24"/>
        </w:rPr>
        <w:tab/>
      </w:r>
      <w:r w:rsidRPr="001E2431">
        <w:rPr>
          <w:rFonts w:cs="Arial"/>
          <w:color w:val="00B0F0"/>
          <w:sz w:val="24"/>
          <w:szCs w:val="24"/>
        </w:rPr>
        <w:tab/>
      </w:r>
      <w:r w:rsidRPr="001E2431">
        <w:rPr>
          <w:rFonts w:cs="Arial"/>
          <w:color w:val="00B0F0"/>
          <w:sz w:val="24"/>
          <w:szCs w:val="24"/>
        </w:rPr>
        <w:tab/>
      </w:r>
    </w:p>
    <w:p w14:paraId="4F07EB46" w14:textId="7FD1B60B" w:rsidR="002F5348" w:rsidRPr="001440A4" w:rsidRDefault="002F5348" w:rsidP="00714D41">
      <w:pPr>
        <w:rPr>
          <w:rFonts w:cs="Arial"/>
          <w:color w:val="00B0F0"/>
          <w:sz w:val="24"/>
          <w:szCs w:val="24"/>
        </w:rPr>
      </w:pPr>
      <w:r w:rsidRPr="001440A4">
        <w:rPr>
          <w:rFonts w:cs="Arial"/>
          <w:color w:val="00B0F0"/>
          <w:sz w:val="24"/>
          <w:szCs w:val="24"/>
        </w:rPr>
        <w:t>Blue seal oven</w:t>
      </w:r>
      <w:r w:rsidRPr="001440A4">
        <w:rPr>
          <w:rFonts w:cs="Arial"/>
          <w:color w:val="00B0F0"/>
          <w:sz w:val="24"/>
          <w:szCs w:val="24"/>
        </w:rPr>
        <w:tab/>
      </w:r>
      <w:r w:rsidRPr="001440A4">
        <w:rPr>
          <w:rFonts w:cs="Arial"/>
          <w:color w:val="00B0F0"/>
          <w:sz w:val="24"/>
          <w:szCs w:val="24"/>
        </w:rPr>
        <w:tab/>
      </w:r>
      <w:r w:rsidRPr="001440A4">
        <w:rPr>
          <w:rFonts w:cs="Arial"/>
          <w:color w:val="00B0F0"/>
          <w:sz w:val="24"/>
          <w:szCs w:val="24"/>
        </w:rPr>
        <w:tab/>
      </w:r>
      <w:r w:rsidRPr="001440A4">
        <w:rPr>
          <w:rFonts w:cs="Arial"/>
          <w:color w:val="00B0F0"/>
          <w:sz w:val="24"/>
          <w:szCs w:val="24"/>
        </w:rPr>
        <w:tab/>
      </w:r>
      <w:r w:rsidRPr="001440A4">
        <w:rPr>
          <w:rFonts w:cs="Arial"/>
          <w:color w:val="00B0F0"/>
          <w:sz w:val="24"/>
          <w:szCs w:val="24"/>
        </w:rPr>
        <w:tab/>
      </w:r>
    </w:p>
    <w:p w14:paraId="7DD9B5AA" w14:textId="2B41CD7E" w:rsidR="002F5348" w:rsidRPr="001440A4" w:rsidRDefault="002F5348" w:rsidP="00714D41">
      <w:pPr>
        <w:rPr>
          <w:rFonts w:cs="Arial"/>
          <w:color w:val="00B0F0"/>
          <w:sz w:val="24"/>
          <w:szCs w:val="24"/>
        </w:rPr>
      </w:pPr>
      <w:r w:rsidRPr="001440A4">
        <w:rPr>
          <w:rFonts w:cs="Arial"/>
          <w:color w:val="00B0F0"/>
          <w:sz w:val="24"/>
          <w:szCs w:val="24"/>
        </w:rPr>
        <w:t>Bean to cup coffee machine</w:t>
      </w:r>
      <w:r w:rsidRPr="001440A4">
        <w:rPr>
          <w:rFonts w:cs="Arial"/>
          <w:color w:val="00B0F0"/>
          <w:sz w:val="24"/>
          <w:szCs w:val="24"/>
        </w:rPr>
        <w:tab/>
      </w:r>
      <w:r w:rsidRPr="001440A4">
        <w:rPr>
          <w:rFonts w:cs="Arial"/>
          <w:color w:val="00B0F0"/>
          <w:sz w:val="24"/>
          <w:szCs w:val="24"/>
        </w:rPr>
        <w:tab/>
      </w:r>
      <w:r w:rsidRPr="001440A4">
        <w:rPr>
          <w:rFonts w:cs="Arial"/>
          <w:color w:val="00B0F0"/>
          <w:sz w:val="24"/>
          <w:szCs w:val="24"/>
        </w:rPr>
        <w:tab/>
      </w:r>
    </w:p>
    <w:p w14:paraId="241B47C6" w14:textId="16751A3E" w:rsidR="00BB76CF" w:rsidRDefault="00BB76CF" w:rsidP="00714D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Till Live Register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459D4B13" w14:textId="257C6A3B" w:rsidR="00BB76CF" w:rsidRDefault="00BB76CF" w:rsidP="00714D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 counter fridge</w:t>
      </w:r>
      <w:r w:rsidR="00D85294">
        <w:rPr>
          <w:rFonts w:cs="Arial"/>
          <w:sz w:val="24"/>
          <w:szCs w:val="24"/>
        </w:rPr>
        <w:t xml:space="preserve"> </w:t>
      </w:r>
      <w:r w:rsidR="00D85294">
        <w:rPr>
          <w:rFonts w:cs="Arial"/>
          <w:sz w:val="24"/>
          <w:szCs w:val="24"/>
        </w:rPr>
        <w:tab/>
      </w:r>
      <w:r w:rsidR="00D85294">
        <w:rPr>
          <w:rFonts w:cs="Arial"/>
          <w:sz w:val="24"/>
          <w:szCs w:val="24"/>
        </w:rPr>
        <w:tab/>
      </w:r>
      <w:r w:rsidR="00D85294">
        <w:rPr>
          <w:rFonts w:cs="Arial"/>
          <w:sz w:val="24"/>
          <w:szCs w:val="24"/>
        </w:rPr>
        <w:tab/>
      </w:r>
      <w:r w:rsidR="00D85294">
        <w:rPr>
          <w:rFonts w:cs="Arial"/>
          <w:sz w:val="24"/>
          <w:szCs w:val="24"/>
        </w:rPr>
        <w:tab/>
      </w:r>
    </w:p>
    <w:p w14:paraId="3E55F111" w14:textId="31042BA2" w:rsidR="002F5348" w:rsidRDefault="00D85294" w:rsidP="00714D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Under counter freezer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4D24A445" w14:textId="77777777" w:rsidR="00A80257" w:rsidRDefault="00A80257" w:rsidP="000A720C">
      <w:pPr>
        <w:rPr>
          <w:rFonts w:cs="Arial"/>
          <w:sz w:val="24"/>
          <w:szCs w:val="24"/>
        </w:rPr>
      </w:pPr>
    </w:p>
    <w:p w14:paraId="20C9DF0E" w14:textId="4D9AF749" w:rsidR="000A720C" w:rsidRDefault="000A720C" w:rsidP="000A72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Kiosk with basic fittings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7B7EE609" w14:textId="1B274BFD" w:rsidR="000A720C" w:rsidRDefault="000A720C" w:rsidP="000A72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Delivery, siting and installation Hi-ab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5CA38053" w14:textId="77777777" w:rsidR="00A80257" w:rsidRDefault="00A80257" w:rsidP="000A720C">
      <w:pPr>
        <w:rPr>
          <w:rFonts w:cs="Arial"/>
          <w:sz w:val="24"/>
          <w:szCs w:val="24"/>
        </w:rPr>
      </w:pPr>
    </w:p>
    <w:p w14:paraId="020DF8DD" w14:textId="7C06E32E" w:rsidR="00441F9B" w:rsidRPr="00441F9B" w:rsidRDefault="00A80257" w:rsidP="00714D41">
      <w:pPr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2F465EC3" wp14:editId="3A6CEAE0">
            <wp:extent cx="6479540" cy="18446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0E809" w14:textId="77777777" w:rsidR="00CF50E9" w:rsidRPr="0075250B" w:rsidRDefault="00441F9B" w:rsidP="0069307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3CA2927D" w14:textId="1ABC2C5B" w:rsidR="00607C2F" w:rsidRDefault="00607C2F" w:rsidP="00693072">
      <w:pPr>
        <w:rPr>
          <w:rFonts w:cs="Arial"/>
          <w:sz w:val="18"/>
          <w:szCs w:val="18"/>
        </w:rPr>
      </w:pPr>
    </w:p>
    <w:p w14:paraId="353045F3" w14:textId="77777777" w:rsidR="00D85294" w:rsidRDefault="00D85294" w:rsidP="00693072">
      <w:pPr>
        <w:rPr>
          <w:rFonts w:cs="Arial"/>
          <w:sz w:val="18"/>
          <w:szCs w:val="18"/>
        </w:rPr>
      </w:pPr>
    </w:p>
    <w:p w14:paraId="027D7CBB" w14:textId="77777777" w:rsidR="00693072" w:rsidRPr="00D85294" w:rsidRDefault="00693072" w:rsidP="00693072">
      <w:pPr>
        <w:rPr>
          <w:rFonts w:cs="Arial"/>
          <w:szCs w:val="22"/>
        </w:rPr>
      </w:pPr>
    </w:p>
    <w:p w14:paraId="2326B560" w14:textId="77777777" w:rsidR="00693072" w:rsidRPr="0075250B" w:rsidRDefault="00693072" w:rsidP="00693072">
      <w:pPr>
        <w:rPr>
          <w:rFonts w:cs="Arial"/>
          <w:sz w:val="18"/>
          <w:szCs w:val="18"/>
        </w:rPr>
      </w:pPr>
    </w:p>
    <w:p w14:paraId="1F08FA7F" w14:textId="77777777" w:rsidR="00323DFC" w:rsidRPr="0046296A" w:rsidRDefault="00323DFC" w:rsidP="00D85294">
      <w:pPr>
        <w:pStyle w:val="Default"/>
        <w:rPr>
          <w:rFonts w:ascii="Arial" w:hAnsi="Arial" w:cs="Arial"/>
          <w:sz w:val="13"/>
          <w:szCs w:val="13"/>
        </w:rPr>
      </w:pPr>
    </w:p>
    <w:sectPr w:rsidR="00323DFC" w:rsidRPr="0046296A" w:rsidSect="00AE144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F58D1" w14:textId="77777777" w:rsidR="00212C13" w:rsidRDefault="00212C13" w:rsidP="00963FC5">
      <w:r>
        <w:separator/>
      </w:r>
    </w:p>
  </w:endnote>
  <w:endnote w:type="continuationSeparator" w:id="0">
    <w:p w14:paraId="41B9E5CE" w14:textId="77777777" w:rsidR="00212C13" w:rsidRDefault="00212C13" w:rsidP="009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377B1" w14:textId="77777777" w:rsidR="00212C13" w:rsidRDefault="00212C13" w:rsidP="00963FC5">
      <w:r>
        <w:separator/>
      </w:r>
    </w:p>
  </w:footnote>
  <w:footnote w:type="continuationSeparator" w:id="0">
    <w:p w14:paraId="70FE9F8E" w14:textId="77777777" w:rsidR="00212C13" w:rsidRDefault="00212C13" w:rsidP="009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4AA0"/>
    <w:multiLevelType w:val="hybridMultilevel"/>
    <w:tmpl w:val="DEDE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7AFF"/>
    <w:multiLevelType w:val="hybridMultilevel"/>
    <w:tmpl w:val="FBAA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0"/>
    <w:rsid w:val="00042322"/>
    <w:rsid w:val="000608B8"/>
    <w:rsid w:val="00096142"/>
    <w:rsid w:val="000A720C"/>
    <w:rsid w:val="000F23BE"/>
    <w:rsid w:val="000F2A82"/>
    <w:rsid w:val="00102557"/>
    <w:rsid w:val="001440A4"/>
    <w:rsid w:val="0019771A"/>
    <w:rsid w:val="001E2431"/>
    <w:rsid w:val="00212C13"/>
    <w:rsid w:val="002809D9"/>
    <w:rsid w:val="002F5348"/>
    <w:rsid w:val="00323DFC"/>
    <w:rsid w:val="00343204"/>
    <w:rsid w:val="003C1B4A"/>
    <w:rsid w:val="003C252F"/>
    <w:rsid w:val="004373BC"/>
    <w:rsid w:val="00441F9B"/>
    <w:rsid w:val="0046296A"/>
    <w:rsid w:val="004721DE"/>
    <w:rsid w:val="00482C77"/>
    <w:rsid w:val="004865B3"/>
    <w:rsid w:val="0049553D"/>
    <w:rsid w:val="00501E15"/>
    <w:rsid w:val="00524963"/>
    <w:rsid w:val="00524B5C"/>
    <w:rsid w:val="00604BE0"/>
    <w:rsid w:val="00607C2F"/>
    <w:rsid w:val="00642DD9"/>
    <w:rsid w:val="0069251C"/>
    <w:rsid w:val="00693072"/>
    <w:rsid w:val="00714D41"/>
    <w:rsid w:val="0075250B"/>
    <w:rsid w:val="00782810"/>
    <w:rsid w:val="007C3F6B"/>
    <w:rsid w:val="00845E74"/>
    <w:rsid w:val="0084675A"/>
    <w:rsid w:val="00862331"/>
    <w:rsid w:val="008D0615"/>
    <w:rsid w:val="00940BEC"/>
    <w:rsid w:val="00963FC5"/>
    <w:rsid w:val="00A034E5"/>
    <w:rsid w:val="00A16A8B"/>
    <w:rsid w:val="00A80257"/>
    <w:rsid w:val="00A96609"/>
    <w:rsid w:val="00AA7431"/>
    <w:rsid w:val="00AE144B"/>
    <w:rsid w:val="00B2449B"/>
    <w:rsid w:val="00B3470D"/>
    <w:rsid w:val="00B85294"/>
    <w:rsid w:val="00BB76CF"/>
    <w:rsid w:val="00BC391E"/>
    <w:rsid w:val="00C032F3"/>
    <w:rsid w:val="00CC63D3"/>
    <w:rsid w:val="00CF50E9"/>
    <w:rsid w:val="00D85294"/>
    <w:rsid w:val="00D866A8"/>
    <w:rsid w:val="00DD0D4A"/>
    <w:rsid w:val="00E15C78"/>
    <w:rsid w:val="00E2222C"/>
    <w:rsid w:val="00E75589"/>
    <w:rsid w:val="00E92CCF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28BBC"/>
  <w15:docId w15:val="{5A3ADF81-E3A5-44E7-A605-5BDFA05E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5920"/>
    <w:rPr>
      <w:rFonts w:ascii="Tahoma" w:hAnsi="Tahoma" w:cs="Tahoma"/>
      <w:sz w:val="16"/>
      <w:szCs w:val="16"/>
    </w:rPr>
  </w:style>
  <w:style w:type="character" w:styleId="Hyperlink">
    <w:name w:val="Hyperlink"/>
    <w:rsid w:val="00693072"/>
    <w:rPr>
      <w:color w:val="0000FF"/>
      <w:u w:val="single"/>
    </w:rPr>
  </w:style>
  <w:style w:type="paragraph" w:customStyle="1" w:styleId="Default">
    <w:name w:val="Default"/>
    <w:rsid w:val="00CF50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63F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63FC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963F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3FC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%20dibble\AppData\Roaming\Microsoft\Templates\Mim's%20Templates\Quot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D2E99421A164BAB1814E2B6EC660B" ma:contentTypeVersion="0" ma:contentTypeDescription="Create a new document." ma:contentTypeScope="" ma:versionID="2a064f9e2f9dc2e8cda137194dafa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DEB7C-D4A1-41FE-96E0-ADDF3E8E9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4C295-B877-4BA7-A746-EC89F1F51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91C33-058E-4EEC-86C1-329B08489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C:\Users\miriam dibble\AppData\Roaming\Microsoft\Templates\Mim's Templates\Quotation Form.dotx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</vt:lpstr>
    </vt:vector>
  </TitlesOfParts>
  <Company>Shire Catering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</dc:title>
  <dc:creator>Miriam Dibble</dc:creator>
  <dc:description>Standard Letter Template</dc:description>
  <cp:lastModifiedBy>S Brown</cp:lastModifiedBy>
  <cp:revision>7</cp:revision>
  <cp:lastPrinted>2017-11-07T16:07:00Z</cp:lastPrinted>
  <dcterms:created xsi:type="dcterms:W3CDTF">2020-08-21T10:13:00Z</dcterms:created>
  <dcterms:modified xsi:type="dcterms:W3CDTF">2021-01-19T10:54:00Z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0x010100140D2E99421A164BAB1814E2B6EC660B</vt:lpwstr>
  </property>
  <property fmtid="{D5CDD505-2E9C-101B-9397-08002B2CF9AE}" pid="3" name="Order">
    <vt:r8>304200</vt:r8>
  </property>
</Properties>
</file>