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E6" w:rsidRDefault="00085601">
      <w:r>
        <w:t>The Comet Hotel</w:t>
      </w:r>
    </w:p>
    <w:p w:rsidR="00085601" w:rsidRDefault="00085601"/>
    <w:p w:rsidR="00085601" w:rsidRDefault="00085601">
      <w:r>
        <w:t>Schedule of Work</w:t>
      </w:r>
    </w:p>
    <w:p w:rsidR="00085601" w:rsidRDefault="00085601"/>
    <w:p w:rsidR="00085601" w:rsidRDefault="007421C9">
      <w:r>
        <w:t>Demolition W</w:t>
      </w:r>
      <w:r w:rsidR="00085601">
        <w:t>orks</w:t>
      </w:r>
    </w:p>
    <w:p w:rsidR="00085601" w:rsidRDefault="00085601"/>
    <w:p w:rsidR="00085601" w:rsidRDefault="005707E5" w:rsidP="005707E5">
      <w:pPr>
        <w:pStyle w:val="ListParagraph"/>
        <w:numPr>
          <w:ilvl w:val="0"/>
          <w:numId w:val="1"/>
        </w:numPr>
      </w:pPr>
      <w:r>
        <w:t>The 1990’s extension is to be demolished in line with drawing 0203 leaving the existing brick building.</w:t>
      </w:r>
    </w:p>
    <w:p w:rsidR="005707E5" w:rsidRDefault="005707E5" w:rsidP="005707E5">
      <w:pPr>
        <w:pStyle w:val="ListParagraph"/>
        <w:numPr>
          <w:ilvl w:val="0"/>
          <w:numId w:val="1"/>
        </w:numPr>
      </w:pPr>
      <w:r>
        <w:t>Existing external extensions to the brick building including the main entrance to the existing hotel are to be removed.</w:t>
      </w:r>
    </w:p>
    <w:p w:rsidR="005707E5" w:rsidRDefault="005707E5" w:rsidP="005707E5">
      <w:pPr>
        <w:pStyle w:val="ListParagraph"/>
        <w:numPr>
          <w:ilvl w:val="0"/>
          <w:numId w:val="1"/>
        </w:numPr>
      </w:pPr>
      <w:r>
        <w:t>An additional brick extension to the side of the building is also to be removed.</w:t>
      </w:r>
    </w:p>
    <w:p w:rsidR="005707E5" w:rsidRDefault="005707E5" w:rsidP="005707E5">
      <w:pPr>
        <w:pStyle w:val="ListParagraph"/>
        <w:numPr>
          <w:ilvl w:val="0"/>
          <w:numId w:val="1"/>
        </w:numPr>
      </w:pPr>
      <w:r>
        <w:t>Internally a number of partitions are to be removed in line with drawing 0307 including:</w:t>
      </w:r>
    </w:p>
    <w:p w:rsidR="005707E5" w:rsidRDefault="007421C9" w:rsidP="005707E5">
      <w:pPr>
        <w:pStyle w:val="ListParagraph"/>
        <w:numPr>
          <w:ilvl w:val="1"/>
          <w:numId w:val="1"/>
        </w:numPr>
      </w:pPr>
      <w:r>
        <w:t>Internal walls and office to the main reception area.</w:t>
      </w:r>
    </w:p>
    <w:p w:rsidR="007421C9" w:rsidRDefault="007421C9" w:rsidP="005707E5">
      <w:pPr>
        <w:pStyle w:val="ListParagraph"/>
        <w:numPr>
          <w:ilvl w:val="1"/>
          <w:numId w:val="1"/>
        </w:numPr>
      </w:pPr>
      <w:r>
        <w:t>Strip out the existing wc’s adjacent the main reception</w:t>
      </w:r>
    </w:p>
    <w:p w:rsidR="007421C9" w:rsidRDefault="007421C9" w:rsidP="005707E5">
      <w:pPr>
        <w:pStyle w:val="ListParagraph"/>
        <w:numPr>
          <w:ilvl w:val="1"/>
          <w:numId w:val="1"/>
        </w:numPr>
      </w:pPr>
      <w:r>
        <w:t>Removal of the basement staircase.</w:t>
      </w:r>
    </w:p>
    <w:p w:rsidR="007421C9" w:rsidRDefault="007421C9" w:rsidP="005707E5">
      <w:pPr>
        <w:pStyle w:val="ListParagraph"/>
        <w:numPr>
          <w:ilvl w:val="1"/>
          <w:numId w:val="1"/>
        </w:numPr>
      </w:pPr>
      <w:r>
        <w:t>Removal of the bar.</w:t>
      </w:r>
    </w:p>
    <w:p w:rsidR="007421C9" w:rsidRDefault="007421C9" w:rsidP="005707E5">
      <w:pPr>
        <w:pStyle w:val="ListParagraph"/>
        <w:numPr>
          <w:ilvl w:val="1"/>
          <w:numId w:val="1"/>
        </w:numPr>
      </w:pPr>
      <w:r>
        <w:t>Removal of internal walls to enlarge the kitchen</w:t>
      </w:r>
    </w:p>
    <w:p w:rsidR="007421C9" w:rsidRDefault="007421C9" w:rsidP="007421C9">
      <w:pPr>
        <w:pStyle w:val="ListParagraph"/>
        <w:numPr>
          <w:ilvl w:val="0"/>
          <w:numId w:val="1"/>
        </w:numPr>
      </w:pPr>
      <w:r>
        <w:t>On the first floor a number of internal walls will  be removed to help make bedrooms larger.</w:t>
      </w:r>
    </w:p>
    <w:p w:rsidR="007421C9" w:rsidRDefault="007421C9" w:rsidP="007421C9">
      <w:pPr>
        <w:pStyle w:val="ListParagraph"/>
        <w:numPr>
          <w:ilvl w:val="0"/>
          <w:numId w:val="1"/>
        </w:numPr>
      </w:pPr>
      <w:r>
        <w:t>The function rooms to the front of the building at first floor level is to be made larger by the removal of some internal walls, as well as the removal of the external spiral staircase.</w:t>
      </w:r>
    </w:p>
    <w:p w:rsidR="007421C9" w:rsidRDefault="007421C9" w:rsidP="007421C9"/>
    <w:p w:rsidR="007421C9" w:rsidRDefault="007421C9" w:rsidP="007421C9">
      <w:r>
        <w:t>Reinstatement Works</w:t>
      </w:r>
    </w:p>
    <w:p w:rsidR="007421C9" w:rsidRDefault="007421C9" w:rsidP="007421C9"/>
    <w:p w:rsidR="007421C9" w:rsidRDefault="00A33A49" w:rsidP="007421C9">
      <w:pPr>
        <w:pStyle w:val="ListParagraph"/>
        <w:numPr>
          <w:ilvl w:val="0"/>
          <w:numId w:val="2"/>
        </w:numPr>
      </w:pPr>
      <w:r>
        <w:t>A new reception is to be created within the courtyard area formed following the removal of the existing reception.</w:t>
      </w:r>
    </w:p>
    <w:p w:rsidR="00A33A49" w:rsidRDefault="00A33A49" w:rsidP="007421C9">
      <w:pPr>
        <w:pStyle w:val="ListParagraph"/>
        <w:numPr>
          <w:ilvl w:val="0"/>
          <w:numId w:val="2"/>
        </w:numPr>
      </w:pPr>
      <w:r>
        <w:t>A new central link is to be formed through the centre of the coach house block to the rear of the hotel building.</w:t>
      </w:r>
    </w:p>
    <w:p w:rsidR="00A33A49" w:rsidRDefault="00A33A49" w:rsidP="007421C9">
      <w:pPr>
        <w:pStyle w:val="ListParagraph"/>
        <w:numPr>
          <w:ilvl w:val="0"/>
          <w:numId w:val="2"/>
        </w:numPr>
      </w:pPr>
      <w:r>
        <w:t>A folding partition is to be installed between the dining room and function room to cater for larger events.</w:t>
      </w:r>
    </w:p>
    <w:p w:rsidR="00A33A49" w:rsidRDefault="00A33A49" w:rsidP="007421C9">
      <w:pPr>
        <w:pStyle w:val="ListParagraph"/>
        <w:numPr>
          <w:ilvl w:val="0"/>
          <w:numId w:val="2"/>
        </w:numPr>
      </w:pPr>
      <w:r>
        <w:t>The bar is to be reinstated within the kitchen area to help maximise the area within the Bar area.</w:t>
      </w:r>
    </w:p>
    <w:p w:rsidR="00A33A49" w:rsidRDefault="00A33A49" w:rsidP="007421C9">
      <w:pPr>
        <w:pStyle w:val="ListParagraph"/>
        <w:numPr>
          <w:ilvl w:val="0"/>
          <w:numId w:val="2"/>
        </w:numPr>
      </w:pPr>
      <w:r>
        <w:t>On the first floor a sliding folding screen will be located in the main function room to enable it to be used for larger events.</w:t>
      </w:r>
    </w:p>
    <w:p w:rsidR="00246DDA" w:rsidRDefault="00246DDA" w:rsidP="007421C9">
      <w:pPr>
        <w:pStyle w:val="ListParagraph"/>
        <w:numPr>
          <w:ilvl w:val="0"/>
          <w:numId w:val="2"/>
        </w:numPr>
      </w:pPr>
      <w:r>
        <w:t>Reinstatement of the lantern.</w:t>
      </w:r>
      <w:bookmarkStart w:id="0" w:name="_GoBack"/>
      <w:bookmarkEnd w:id="0"/>
    </w:p>
    <w:p w:rsidR="00A33A49" w:rsidRDefault="00A33A49" w:rsidP="007421C9">
      <w:pPr>
        <w:pStyle w:val="ListParagraph"/>
        <w:numPr>
          <w:ilvl w:val="0"/>
          <w:numId w:val="2"/>
        </w:numPr>
      </w:pPr>
      <w:r>
        <w:t xml:space="preserve">Hotel rooms are to be made larger following the removal of some of the internal walls (refer to </w:t>
      </w:r>
      <w:r w:rsidR="00DA72AD">
        <w:t>drawing 0307)</w:t>
      </w:r>
    </w:p>
    <w:p w:rsidR="00DA72AD" w:rsidRDefault="00DA72AD" w:rsidP="00DA72AD"/>
    <w:p w:rsidR="00DA72AD" w:rsidRDefault="00DA72AD" w:rsidP="00DA72AD">
      <w:r>
        <w:t>Interior Scheme</w:t>
      </w:r>
    </w:p>
    <w:p w:rsidR="00DA72AD" w:rsidRDefault="00DA72AD" w:rsidP="00DA72AD"/>
    <w:p w:rsidR="00DA72AD" w:rsidRDefault="00DA72AD" w:rsidP="00DA72AD">
      <w:r>
        <w:t>As part of the redevelopment of the Comet Hotel, the interior of the building will be redecorated; this will include new floor finishes, wall coverings, lighting and furniture.</w:t>
      </w:r>
    </w:p>
    <w:p w:rsidR="00DA72AD" w:rsidRDefault="00DA72AD" w:rsidP="00DA72AD"/>
    <w:p w:rsidR="00DA72AD" w:rsidRDefault="00DA72AD" w:rsidP="00DA72AD"/>
    <w:p w:rsidR="007421C9" w:rsidRDefault="007421C9" w:rsidP="007421C9"/>
    <w:sectPr w:rsidR="007421C9" w:rsidSect="001F53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424FB"/>
    <w:multiLevelType w:val="hybridMultilevel"/>
    <w:tmpl w:val="5BF2C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4416F"/>
    <w:multiLevelType w:val="hybridMultilevel"/>
    <w:tmpl w:val="5BF2C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01"/>
    <w:rsid w:val="00085601"/>
    <w:rsid w:val="001F53E6"/>
    <w:rsid w:val="00246DDA"/>
    <w:rsid w:val="005707E5"/>
    <w:rsid w:val="007421C9"/>
    <w:rsid w:val="00A33A49"/>
    <w:rsid w:val="00DA72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DB2B59AC.dotm</Template>
  <TotalTime>39</TotalTime>
  <Pages>1</Pages>
  <Words>278</Words>
  <Characters>1588</Characters>
  <Application>Microsoft Office Word</Application>
  <DocSecurity>0</DocSecurity>
  <Lines>13</Lines>
  <Paragraphs>3</Paragraphs>
  <ScaleCrop>false</ScaleCrop>
  <Company>Corstorphine + Wright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Lampard</dc:creator>
  <cp:keywords/>
  <dc:description/>
  <cp:lastModifiedBy>Catherine Norris</cp:lastModifiedBy>
  <cp:revision>2</cp:revision>
  <dcterms:created xsi:type="dcterms:W3CDTF">2015-10-01T20:31:00Z</dcterms:created>
  <dcterms:modified xsi:type="dcterms:W3CDTF">2015-10-02T16:58:00Z</dcterms:modified>
</cp:coreProperties>
</file>