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07D7" w14:textId="77777777" w:rsidR="00BC27EC" w:rsidRPr="00BC27EC" w:rsidRDefault="00BC27EC" w:rsidP="00C1713F">
      <w:pPr>
        <w:pStyle w:val="Title"/>
        <w:ind w:left="1440" w:hanging="1440"/>
        <w:rPr>
          <w:color w:val="FF0000"/>
          <w:sz w:val="48"/>
          <w:szCs w:val="48"/>
          <w:lang w:val="en-GB"/>
        </w:rPr>
      </w:pPr>
      <w:r w:rsidRPr="00BC27EC">
        <w:rPr>
          <w:color w:val="FF0000"/>
          <w:sz w:val="48"/>
          <w:szCs w:val="48"/>
          <w:lang w:val="en-GB"/>
        </w:rPr>
        <w:t>DRAFT REPORT</w:t>
      </w:r>
    </w:p>
    <w:p w14:paraId="32FAB107" w14:textId="77777777" w:rsidR="00BC27EC" w:rsidRPr="00BC27EC" w:rsidRDefault="00BC27EC" w:rsidP="00C1713F">
      <w:pPr>
        <w:pStyle w:val="Title"/>
        <w:ind w:left="1440" w:hanging="1440"/>
        <w:rPr>
          <w:sz w:val="22"/>
          <w:szCs w:val="22"/>
          <w:lang w:val="en-GB"/>
        </w:rPr>
      </w:pPr>
      <w:r w:rsidRPr="00BC27EC">
        <w:rPr>
          <w:color w:val="FF0000"/>
          <w:sz w:val="48"/>
          <w:szCs w:val="48"/>
          <w:lang w:val="en-GB"/>
        </w:rPr>
        <w:t xml:space="preserve"> </w:t>
      </w:r>
    </w:p>
    <w:p w14:paraId="56661EED" w14:textId="77777777" w:rsidR="00BC27EC" w:rsidRPr="00BC27EC" w:rsidRDefault="00BC27EC" w:rsidP="00C9563E">
      <w:pPr>
        <w:pStyle w:val="Title"/>
        <w:ind w:left="1440" w:firstLine="720"/>
        <w:jc w:val="left"/>
        <w:rPr>
          <w:sz w:val="22"/>
          <w:szCs w:val="22"/>
          <w:lang w:val="en-GB"/>
        </w:rPr>
      </w:pPr>
    </w:p>
    <w:p w14:paraId="26BD4B95" w14:textId="77777777" w:rsidR="00BC27EC" w:rsidRPr="00BC27EC" w:rsidRDefault="00BC27EC" w:rsidP="00077E02">
      <w:pPr>
        <w:pStyle w:val="Title"/>
        <w:rPr>
          <w:sz w:val="22"/>
          <w:szCs w:val="22"/>
          <w:lang w:val="en-GB"/>
        </w:rPr>
      </w:pPr>
      <w:r w:rsidRPr="00BC27EC">
        <w:rPr>
          <w:sz w:val="22"/>
          <w:szCs w:val="22"/>
          <w:lang w:val="en-GB"/>
        </w:rPr>
        <w:t>WELWYN HATFIELD BOROUGH COUNCIL</w:t>
      </w:r>
    </w:p>
    <w:p w14:paraId="470952AB" w14:textId="77777777" w:rsidR="00BC27EC" w:rsidRPr="00BC27EC" w:rsidRDefault="00BC27EC" w:rsidP="00C9563E">
      <w:pPr>
        <w:pStyle w:val="Subtitle"/>
        <w:jc w:val="center"/>
        <w:rPr>
          <w:sz w:val="22"/>
          <w:szCs w:val="22"/>
          <w:lang w:val="en-GB"/>
        </w:rPr>
      </w:pPr>
      <w:r w:rsidRPr="00BC27EC">
        <w:rPr>
          <w:sz w:val="22"/>
          <w:szCs w:val="22"/>
          <w:lang w:val="en-GB"/>
        </w:rPr>
        <w:t>EXECUTIVE DIRECTOR - PLANNING, PUBLIC PROTECTION AND GOVERNANCE</w:t>
      </w:r>
    </w:p>
    <w:p w14:paraId="4BB54529" w14:textId="77777777" w:rsidR="00BC27EC" w:rsidRPr="00BC27EC" w:rsidRDefault="00BC27EC" w:rsidP="00C9563E">
      <w:pPr>
        <w:jc w:val="center"/>
        <w:rPr>
          <w:rFonts w:cs="Arial"/>
          <w:b/>
          <w:bCs/>
          <w:szCs w:val="22"/>
        </w:rPr>
      </w:pPr>
    </w:p>
    <w:p w14:paraId="042B03F9" w14:textId="77777777" w:rsidR="00BC27EC" w:rsidRPr="00BC27EC" w:rsidRDefault="00BC27EC" w:rsidP="00C9563E">
      <w:pPr>
        <w:pStyle w:val="Heading7"/>
        <w:rPr>
          <w:sz w:val="22"/>
          <w:szCs w:val="22"/>
          <w:lang w:val="en-GB"/>
        </w:rPr>
      </w:pPr>
      <w:r w:rsidRPr="00BC27EC">
        <w:rPr>
          <w:sz w:val="22"/>
          <w:szCs w:val="22"/>
          <w:lang w:val="en-GB"/>
        </w:rPr>
        <w:t>DELEGATED APPLICATION</w:t>
      </w:r>
    </w:p>
    <w:p w14:paraId="01442547" w14:textId="77777777" w:rsidR="00BC27EC" w:rsidRPr="00BC27EC" w:rsidRDefault="00BC27EC" w:rsidP="00C9563E">
      <w:pPr>
        <w:rPr>
          <w:rFonts w:cs="Arial"/>
          <w:szCs w:val="22"/>
        </w:rPr>
      </w:pPr>
    </w:p>
    <w:p w14:paraId="2E56C2A7" w14:textId="77777777" w:rsidR="00BC27EC" w:rsidRPr="00BC27EC" w:rsidRDefault="00BC27EC" w:rsidP="00C9563E">
      <w:pPr>
        <w:rPr>
          <w:rFonts w:cs="Arial"/>
          <w:szCs w:val="22"/>
        </w:rPr>
      </w:pPr>
    </w:p>
    <w:p w14:paraId="51763A70" w14:textId="77777777" w:rsidR="00BC27EC" w:rsidRPr="00BC27EC" w:rsidRDefault="00BC27EC" w:rsidP="00DF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90"/>
        </w:tabs>
        <w:ind w:left="1800" w:hanging="1800"/>
        <w:rPr>
          <w:rFonts w:cs="Arial"/>
          <w:b/>
          <w:bCs/>
          <w:szCs w:val="22"/>
        </w:rPr>
      </w:pPr>
      <w:r w:rsidRPr="00BC27EC">
        <w:rPr>
          <w:rFonts w:cs="Arial"/>
          <w:b/>
          <w:bCs/>
          <w:szCs w:val="22"/>
        </w:rPr>
        <w:t>Application No:</w:t>
      </w:r>
      <w:r w:rsidRPr="00BC27EC">
        <w:rPr>
          <w:rFonts w:cs="Arial"/>
          <w:b/>
          <w:bCs/>
          <w:szCs w:val="22"/>
        </w:rPr>
        <w:tab/>
      </w:r>
      <w:r w:rsidRPr="00BC27EC">
        <w:rPr>
          <w:rFonts w:cs="Arial"/>
          <w:b/>
          <w:bCs/>
          <w:szCs w:val="22"/>
        </w:rPr>
        <w:tab/>
      </w:r>
      <w:r w:rsidRPr="00BC27EC">
        <w:rPr>
          <w:rFonts w:cs="Arial"/>
          <w:szCs w:val="22"/>
        </w:rPr>
        <w:t>6/2022/0351/EMT</w:t>
      </w:r>
    </w:p>
    <w:p w14:paraId="3FACC1C0" w14:textId="77777777" w:rsidR="00BC27EC" w:rsidRPr="00BC27EC" w:rsidRDefault="00BC27EC" w:rsidP="00F00CFD">
      <w:pPr>
        <w:ind w:left="1800" w:hanging="1800"/>
        <w:rPr>
          <w:rFonts w:cs="Arial"/>
          <w:bCs/>
          <w:szCs w:val="22"/>
        </w:rPr>
      </w:pPr>
      <w:r w:rsidRPr="00BC27EC">
        <w:rPr>
          <w:rFonts w:cs="Arial"/>
          <w:b/>
          <w:bCs/>
          <w:szCs w:val="22"/>
        </w:rPr>
        <w:t>Location:</w:t>
      </w:r>
      <w:r w:rsidRPr="00BC27EC">
        <w:rPr>
          <w:rFonts w:cs="Arial"/>
          <w:b/>
          <w:bCs/>
          <w:szCs w:val="22"/>
        </w:rPr>
        <w:tab/>
      </w:r>
      <w:r w:rsidRPr="00BC27EC">
        <w:rPr>
          <w:rFonts w:cs="Arial"/>
          <w:b/>
          <w:bCs/>
          <w:szCs w:val="22"/>
        </w:rPr>
        <w:tab/>
      </w:r>
      <w:r w:rsidRPr="00BC27EC">
        <w:rPr>
          <w:rFonts w:cs="Arial"/>
          <w:bCs/>
          <w:szCs w:val="22"/>
        </w:rPr>
        <w:t>25 Rooks Hill Welwyn Garden City AL8 6EU</w:t>
      </w:r>
    </w:p>
    <w:p w14:paraId="6191C9D9" w14:textId="77777777" w:rsidR="00BC27EC" w:rsidRPr="00BC27EC" w:rsidRDefault="00BC27EC" w:rsidP="00F00CFD">
      <w:pPr>
        <w:ind w:left="1800" w:hanging="1800"/>
        <w:rPr>
          <w:rFonts w:cs="Arial"/>
          <w:szCs w:val="22"/>
        </w:rPr>
      </w:pPr>
      <w:r w:rsidRPr="00BC27EC">
        <w:rPr>
          <w:rFonts w:cs="Arial"/>
          <w:b/>
          <w:bCs/>
          <w:szCs w:val="22"/>
        </w:rPr>
        <w:t>Proposal:</w:t>
      </w:r>
      <w:r w:rsidRPr="00BC27EC">
        <w:rPr>
          <w:rFonts w:cs="Arial"/>
          <w:szCs w:val="22"/>
        </w:rPr>
        <w:tab/>
      </w:r>
      <w:r w:rsidRPr="00BC27EC">
        <w:rPr>
          <w:rFonts w:cs="Arial"/>
          <w:szCs w:val="22"/>
        </w:rPr>
        <w:tab/>
        <w:t>1 x Cherry to reduce by approximately 2.5m height &amp; 1.5m width. Lift to 4m above ground level. Client wishes to reduce the tree back to its previous size 3-4 years back.</w:t>
      </w:r>
    </w:p>
    <w:p w14:paraId="30F987A3" w14:textId="77777777" w:rsidR="00BC27EC" w:rsidRPr="00BC27EC" w:rsidRDefault="00BC27EC" w:rsidP="00C9563E">
      <w:pPr>
        <w:ind w:left="1800" w:hanging="1800"/>
        <w:rPr>
          <w:rFonts w:cs="Arial"/>
          <w:szCs w:val="22"/>
        </w:rPr>
      </w:pPr>
      <w:r w:rsidRPr="00BC27EC">
        <w:rPr>
          <w:rFonts w:cs="Arial"/>
          <w:b/>
          <w:bCs/>
          <w:szCs w:val="22"/>
        </w:rPr>
        <w:t>Officer:</w:t>
      </w:r>
      <w:r w:rsidRPr="00BC27EC">
        <w:rPr>
          <w:rFonts w:cs="Arial"/>
          <w:szCs w:val="22"/>
        </w:rPr>
        <w:t xml:space="preserve">  </w:t>
      </w:r>
      <w:r w:rsidRPr="00BC27EC">
        <w:rPr>
          <w:rFonts w:cs="Arial"/>
          <w:szCs w:val="22"/>
        </w:rPr>
        <w:tab/>
      </w:r>
      <w:r w:rsidRPr="00BC27EC">
        <w:rPr>
          <w:rFonts w:cs="Arial"/>
          <w:szCs w:val="22"/>
        </w:rPr>
        <w:tab/>
        <w:t>Mr James Hare</w:t>
      </w:r>
    </w:p>
    <w:p w14:paraId="6FD55114" w14:textId="77777777" w:rsidR="00BC27EC" w:rsidRPr="00BC27EC" w:rsidRDefault="00BC27EC" w:rsidP="00C9563E">
      <w:pPr>
        <w:rPr>
          <w:rFonts w:cs="Arial"/>
          <w:szCs w:val="22"/>
        </w:rPr>
      </w:pPr>
    </w:p>
    <w:p w14:paraId="65945670" w14:textId="77777777" w:rsidR="00BC27EC" w:rsidRPr="00BC27EC" w:rsidRDefault="00BC27EC" w:rsidP="002F6B5A">
      <w:pPr>
        <w:pStyle w:val="Heading1"/>
        <w:rPr>
          <w:rFonts w:cs="Arial"/>
          <w:sz w:val="22"/>
          <w:szCs w:val="22"/>
          <w:u w:val="none"/>
          <w:lang w:val="en-GB"/>
        </w:rPr>
      </w:pPr>
      <w:r w:rsidRPr="00BC27EC">
        <w:rPr>
          <w:b/>
          <w:bCs/>
          <w:sz w:val="22"/>
          <w:szCs w:val="22"/>
          <w:lang w:val="en-GB"/>
        </w:rPr>
        <w:t>Recommendation</w:t>
      </w:r>
      <w:r w:rsidRPr="00BC27EC">
        <w:rPr>
          <w:b/>
          <w:bCs/>
          <w:sz w:val="22"/>
          <w:szCs w:val="22"/>
          <w:u w:val="none"/>
          <w:lang w:val="en-GB"/>
        </w:rPr>
        <w:t>:</w:t>
      </w:r>
      <w:r w:rsidRPr="00BC27EC">
        <w:rPr>
          <w:b/>
          <w:bCs/>
          <w:sz w:val="22"/>
          <w:szCs w:val="22"/>
          <w:u w:val="none"/>
          <w:lang w:val="en-GB"/>
        </w:rPr>
        <w:tab/>
      </w:r>
      <w:r w:rsidRPr="00BC27EC">
        <w:rPr>
          <w:rFonts w:cs="Arial"/>
          <w:bCs/>
          <w:sz w:val="22"/>
          <w:szCs w:val="22"/>
          <w:lang w:val="en-GB"/>
        </w:rPr>
        <w:t>Granted</w:t>
      </w:r>
    </w:p>
    <w:p w14:paraId="06C4EF5E" w14:textId="77777777" w:rsidR="00BC27EC" w:rsidRPr="00BC27EC" w:rsidRDefault="00BC27EC" w:rsidP="00C9563E">
      <w:pPr>
        <w:rPr>
          <w:rFonts w:cs="Arial"/>
          <w:szCs w:val="22"/>
        </w:rPr>
      </w:pPr>
    </w:p>
    <w:p w14:paraId="197AF0B7" w14:textId="77777777" w:rsidR="00BC27EC" w:rsidRPr="00BC27EC" w:rsidRDefault="00BC27EC" w:rsidP="00BC27EC">
      <w:pPr>
        <w:rPr>
          <w:rFonts w:eastAsia="Arial" w:cs="Arial"/>
          <w:szCs w:val="22"/>
          <w:lang w:bidi="en-US"/>
        </w:rPr>
      </w:pPr>
      <w:r w:rsidRPr="00BC27EC">
        <w:rPr>
          <w:rFonts w:eastAsia="Arial" w:cs="Arial"/>
          <w:szCs w:val="22"/>
          <w:lang w:bidi="en-US"/>
        </w:rPr>
        <w:t xml:space="preserve">6/2022/0351/EMT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9"/>
        <w:gridCol w:w="7"/>
        <w:gridCol w:w="30"/>
        <w:gridCol w:w="2519"/>
        <w:gridCol w:w="2694"/>
        <w:gridCol w:w="2693"/>
      </w:tblGrid>
      <w:tr w:rsidR="00BC27EC" w:rsidRPr="00BC27EC" w14:paraId="450939AA" w14:textId="77777777" w:rsidTr="008B4B72">
        <w:tc>
          <w:tcPr>
            <w:tcW w:w="10031" w:type="dxa"/>
            <w:gridSpan w:val="7"/>
            <w:shd w:val="clear" w:color="auto" w:fill="F2F2F2"/>
          </w:tcPr>
          <w:p w14:paraId="1C7163AA" w14:textId="77777777" w:rsidR="00BC27EC" w:rsidRPr="00BC27EC" w:rsidRDefault="00BC27EC" w:rsidP="00BC27EC">
            <w:pPr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Context</w:t>
            </w:r>
          </w:p>
        </w:tc>
      </w:tr>
      <w:tr w:rsidR="00BC27EC" w:rsidRPr="00BC27EC" w14:paraId="305F6AC4" w14:textId="77777777" w:rsidTr="008B4B72">
        <w:tc>
          <w:tcPr>
            <w:tcW w:w="2069" w:type="dxa"/>
          </w:tcPr>
          <w:p w14:paraId="0DF5FE7C" w14:textId="77777777" w:rsidR="00BC27EC" w:rsidRPr="00BC27EC" w:rsidRDefault="00BC27EC" w:rsidP="00BC27EC">
            <w:pPr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Site description</w:t>
            </w:r>
          </w:p>
        </w:tc>
        <w:tc>
          <w:tcPr>
            <w:tcW w:w="7962" w:type="dxa"/>
            <w:gridSpan w:val="6"/>
          </w:tcPr>
          <w:p w14:paraId="313098B7" w14:textId="77777777" w:rsidR="00BC27EC" w:rsidRPr="00BC27EC" w:rsidRDefault="00BC27EC" w:rsidP="00BC27EC">
            <w:pPr>
              <w:spacing w:after="120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25 Rooks Hill, Welwyn Garden City, AL8 6EU</w:t>
            </w:r>
          </w:p>
        </w:tc>
      </w:tr>
      <w:tr w:rsidR="00BC27EC" w:rsidRPr="00BC27EC" w14:paraId="7B82FE47" w14:textId="77777777" w:rsidTr="008B4B72">
        <w:tc>
          <w:tcPr>
            <w:tcW w:w="2069" w:type="dxa"/>
          </w:tcPr>
          <w:p w14:paraId="578FA337" w14:textId="77777777" w:rsidR="00BC27EC" w:rsidRPr="00BC27EC" w:rsidRDefault="00BC27EC" w:rsidP="00BC27EC">
            <w:pPr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Constraints</w:t>
            </w:r>
          </w:p>
        </w:tc>
        <w:tc>
          <w:tcPr>
            <w:tcW w:w="7962" w:type="dxa"/>
            <w:gridSpan w:val="6"/>
          </w:tcPr>
          <w:p w14:paraId="3C754FCB" w14:textId="77777777" w:rsidR="00BC27EC" w:rsidRPr="00BC27EC" w:rsidRDefault="00BC27EC" w:rsidP="00BC27EC">
            <w:pPr>
              <w:spacing w:after="120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Estate Management Scheme, as defined within the Leasehold Reform Act 1967</w:t>
            </w:r>
          </w:p>
        </w:tc>
      </w:tr>
      <w:tr w:rsidR="00BC27EC" w:rsidRPr="00BC27EC" w14:paraId="63592735" w14:textId="77777777" w:rsidTr="008B4B72">
        <w:tc>
          <w:tcPr>
            <w:tcW w:w="2069" w:type="dxa"/>
          </w:tcPr>
          <w:p w14:paraId="6B61DA55" w14:textId="77777777" w:rsidR="00BC27EC" w:rsidRPr="00BC27EC" w:rsidRDefault="00BC27EC" w:rsidP="00BC27EC">
            <w:pPr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Relevant Estate Management history</w:t>
            </w:r>
          </w:p>
        </w:tc>
        <w:tc>
          <w:tcPr>
            <w:tcW w:w="7962" w:type="dxa"/>
            <w:gridSpan w:val="6"/>
          </w:tcPr>
          <w:p w14:paraId="2401E87D" w14:textId="77777777" w:rsidR="00BC27EC" w:rsidRPr="00BC27EC" w:rsidRDefault="00BC27EC" w:rsidP="00BC27EC">
            <w:pPr>
              <w:spacing w:after="120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Planning</w:t>
            </w:r>
          </w:p>
          <w:p w14:paraId="7840D5C1" w14:textId="77777777" w:rsidR="00BC27EC" w:rsidRPr="00BC27EC" w:rsidRDefault="00BC27EC" w:rsidP="00BC27EC">
            <w:pPr>
              <w:spacing w:after="120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Application Number: N6/2012/1719/TE</w:t>
            </w:r>
            <w:r w:rsidRPr="00BC27EC">
              <w:rPr>
                <w:rFonts w:cs="Arial"/>
                <w:szCs w:val="22"/>
                <w:lang w:eastAsia="en-GB"/>
              </w:rPr>
              <w:tab/>
              <w:t>Decision: Granted</w:t>
            </w:r>
            <w:r w:rsidRPr="00BC27EC">
              <w:rPr>
                <w:rFonts w:cs="Arial"/>
                <w:szCs w:val="22"/>
                <w:lang w:eastAsia="en-GB"/>
              </w:rPr>
              <w:tab/>
              <w:t>Decision Date: 25 September 2012</w:t>
            </w:r>
          </w:p>
          <w:p w14:paraId="6A553EDA" w14:textId="77777777" w:rsidR="00BC27EC" w:rsidRPr="00BC27EC" w:rsidRDefault="00BC27EC" w:rsidP="00BC27EC">
            <w:pPr>
              <w:spacing w:after="120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Proposal: Reduce Cherry tree by 30%</w:t>
            </w:r>
          </w:p>
        </w:tc>
      </w:tr>
      <w:tr w:rsidR="00BC27EC" w:rsidRPr="00BC27EC" w14:paraId="740662D4" w14:textId="77777777" w:rsidTr="008B4B72">
        <w:tc>
          <w:tcPr>
            <w:tcW w:w="10031" w:type="dxa"/>
            <w:gridSpan w:val="7"/>
            <w:shd w:val="clear" w:color="auto" w:fill="F2F2F2"/>
          </w:tcPr>
          <w:p w14:paraId="6E41F950" w14:textId="77777777" w:rsidR="00BC27EC" w:rsidRPr="00BC27EC" w:rsidRDefault="00BC27EC" w:rsidP="00BC27EC">
            <w:pPr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Consultations</w:t>
            </w:r>
          </w:p>
        </w:tc>
      </w:tr>
      <w:tr w:rsidR="00BC27EC" w:rsidRPr="00BC27EC" w14:paraId="3918FECE" w14:textId="77777777" w:rsidTr="008B4B72">
        <w:tc>
          <w:tcPr>
            <w:tcW w:w="2088" w:type="dxa"/>
            <w:gridSpan w:val="2"/>
          </w:tcPr>
          <w:p w14:paraId="340A4718" w14:textId="77777777" w:rsidR="00BC27EC" w:rsidRPr="00BC27EC" w:rsidRDefault="00BC27EC" w:rsidP="00BC27EC">
            <w:pPr>
              <w:ind w:firstLine="25"/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Neighbour representations</w:t>
            </w:r>
          </w:p>
        </w:tc>
        <w:tc>
          <w:tcPr>
            <w:tcW w:w="2556" w:type="dxa"/>
            <w:gridSpan w:val="3"/>
          </w:tcPr>
          <w:p w14:paraId="095622BD" w14:textId="77777777" w:rsidR="00BC27EC" w:rsidRPr="00BC27EC" w:rsidRDefault="00BC27EC" w:rsidP="00BC27EC">
            <w:pPr>
              <w:ind w:left="117" w:firstLine="25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Support:</w:t>
            </w:r>
            <w:r w:rsidRPr="00BC27EC">
              <w:rPr>
                <w:rFonts w:cs="Arial"/>
                <w:color w:val="FF0000"/>
                <w:szCs w:val="22"/>
                <w:lang w:eastAsia="en-GB"/>
              </w:rPr>
              <w:t xml:space="preserve"> </w:t>
            </w:r>
            <w:r w:rsidRPr="00BC27EC">
              <w:rPr>
                <w:rFonts w:cs="Arial"/>
                <w:szCs w:val="22"/>
                <w:lang w:eastAsia="en-GB"/>
              </w:rPr>
              <w:t xml:space="preserve"> 0</w:t>
            </w:r>
          </w:p>
        </w:tc>
        <w:tc>
          <w:tcPr>
            <w:tcW w:w="2694" w:type="dxa"/>
          </w:tcPr>
          <w:p w14:paraId="487F56EB" w14:textId="77777777" w:rsidR="00BC27EC" w:rsidRPr="00BC27EC" w:rsidRDefault="00BC27EC" w:rsidP="00BC27EC">
            <w:pPr>
              <w:ind w:left="117" w:firstLine="25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Object:</w:t>
            </w:r>
            <w:r w:rsidRPr="00BC27EC">
              <w:rPr>
                <w:rFonts w:cs="Arial"/>
                <w:color w:val="FF0000"/>
                <w:szCs w:val="22"/>
                <w:lang w:eastAsia="en-GB"/>
              </w:rPr>
              <w:t xml:space="preserve"> </w:t>
            </w:r>
            <w:r w:rsidRPr="00BC27EC">
              <w:rPr>
                <w:rFonts w:cs="Arial"/>
                <w:szCs w:val="22"/>
                <w:lang w:eastAsia="en-GB"/>
              </w:rPr>
              <w:t xml:space="preserve"> 0</w:t>
            </w:r>
          </w:p>
        </w:tc>
        <w:tc>
          <w:tcPr>
            <w:tcW w:w="2693" w:type="dxa"/>
          </w:tcPr>
          <w:p w14:paraId="5836604B" w14:textId="77777777" w:rsidR="00BC27EC" w:rsidRPr="00BC27EC" w:rsidRDefault="00BC27EC" w:rsidP="00BC27EC">
            <w:pPr>
              <w:ind w:left="117" w:firstLine="25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Other:</w:t>
            </w:r>
            <w:r w:rsidRPr="00BC27EC">
              <w:rPr>
                <w:rFonts w:cs="Arial"/>
                <w:color w:val="FF0000"/>
                <w:szCs w:val="22"/>
                <w:lang w:eastAsia="en-GB"/>
              </w:rPr>
              <w:t xml:space="preserve"> </w:t>
            </w:r>
            <w:r w:rsidRPr="00BC27EC">
              <w:rPr>
                <w:rFonts w:cs="Arial"/>
                <w:szCs w:val="22"/>
                <w:lang w:eastAsia="en-GB"/>
              </w:rPr>
              <w:t xml:space="preserve"> 0</w:t>
            </w:r>
          </w:p>
        </w:tc>
      </w:tr>
      <w:tr w:rsidR="00BC27EC" w:rsidRPr="00BC27EC" w14:paraId="778983E9" w14:textId="77777777" w:rsidTr="008B4B72">
        <w:tc>
          <w:tcPr>
            <w:tcW w:w="2095" w:type="dxa"/>
            <w:gridSpan w:val="3"/>
          </w:tcPr>
          <w:p w14:paraId="0EF3EB59" w14:textId="77777777" w:rsidR="00BC27EC" w:rsidRPr="00BC27EC" w:rsidRDefault="00BC27EC" w:rsidP="00BC27EC">
            <w:pPr>
              <w:ind w:firstLine="25"/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Summary of neighbour responses</w:t>
            </w:r>
          </w:p>
        </w:tc>
        <w:tc>
          <w:tcPr>
            <w:tcW w:w="7936" w:type="dxa"/>
            <w:gridSpan w:val="4"/>
          </w:tcPr>
          <w:p w14:paraId="3E9865E3" w14:textId="77777777" w:rsidR="00BC27EC" w:rsidRPr="00BC27EC" w:rsidRDefault="00BC27EC" w:rsidP="00BC27EC">
            <w:pPr>
              <w:spacing w:after="120"/>
              <w:ind w:left="32" w:hanging="32"/>
              <w:rPr>
                <w:rFonts w:cs="Arial"/>
                <w:szCs w:val="22"/>
                <w:lang w:eastAsia="en-GB"/>
              </w:rPr>
            </w:pPr>
          </w:p>
        </w:tc>
      </w:tr>
      <w:tr w:rsidR="00BC27EC" w:rsidRPr="00BC27EC" w14:paraId="3A1E38E2" w14:textId="77777777" w:rsidTr="008B4B72">
        <w:tc>
          <w:tcPr>
            <w:tcW w:w="2095" w:type="dxa"/>
            <w:gridSpan w:val="3"/>
          </w:tcPr>
          <w:p w14:paraId="719688AA" w14:textId="77777777" w:rsidR="00BC27EC" w:rsidRPr="00BC27EC" w:rsidRDefault="00BC27EC" w:rsidP="00BC27EC">
            <w:pPr>
              <w:ind w:firstLine="25"/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Consultees and responses</w:t>
            </w:r>
          </w:p>
        </w:tc>
        <w:tc>
          <w:tcPr>
            <w:tcW w:w="7936" w:type="dxa"/>
            <w:gridSpan w:val="4"/>
          </w:tcPr>
          <w:p w14:paraId="3705C7E3" w14:textId="77777777" w:rsidR="00BC27EC" w:rsidRPr="00BC27EC" w:rsidRDefault="00BC27EC" w:rsidP="00BC27EC">
            <w:pPr>
              <w:spacing w:after="120"/>
              <w:ind w:left="32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1.</w:t>
            </w:r>
            <w:r w:rsidRPr="00BC27EC">
              <w:rPr>
                <w:rFonts w:cs="Arial"/>
                <w:szCs w:val="22"/>
                <w:lang w:eastAsia="en-GB"/>
              </w:rPr>
              <w:tab/>
              <w:t>Welwyn Hatfield Borough Council - Councillor Fiona Thomson</w:t>
            </w:r>
            <w:r w:rsidRPr="00BC27EC">
              <w:rPr>
                <w:rFonts w:cs="Arial"/>
                <w:szCs w:val="22"/>
                <w:lang w:eastAsia="en-GB"/>
              </w:rPr>
              <w:tab/>
            </w:r>
          </w:p>
          <w:p w14:paraId="73D2191E" w14:textId="77777777" w:rsidR="00BC27EC" w:rsidRPr="00BC27EC" w:rsidRDefault="00BC27EC" w:rsidP="00BC27EC">
            <w:pPr>
              <w:spacing w:after="120"/>
              <w:ind w:left="32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2.</w:t>
            </w:r>
            <w:r w:rsidRPr="00BC27EC">
              <w:rPr>
                <w:rFonts w:cs="Arial"/>
                <w:szCs w:val="22"/>
                <w:lang w:eastAsia="en-GB"/>
              </w:rPr>
              <w:tab/>
              <w:t>Welwyn Hatfield Borough Council - Councillor Siobhan  Elam</w:t>
            </w:r>
            <w:r w:rsidRPr="00BC27EC">
              <w:rPr>
                <w:rFonts w:cs="Arial"/>
                <w:szCs w:val="22"/>
                <w:lang w:eastAsia="en-GB"/>
              </w:rPr>
              <w:tab/>
            </w:r>
          </w:p>
          <w:p w14:paraId="5E1A82F1" w14:textId="77777777" w:rsidR="00BC27EC" w:rsidRPr="00BC27EC" w:rsidRDefault="00BC27EC" w:rsidP="00BC27EC">
            <w:pPr>
              <w:spacing w:after="120"/>
              <w:ind w:left="32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>3.</w:t>
            </w:r>
            <w:r w:rsidRPr="00BC27EC">
              <w:rPr>
                <w:rFonts w:cs="Arial"/>
                <w:szCs w:val="22"/>
                <w:lang w:eastAsia="en-GB"/>
              </w:rPr>
              <w:tab/>
              <w:t>Welwyn Hatfield Borough Council - Councillor Anthony Dennis</w:t>
            </w:r>
            <w:r w:rsidRPr="00BC27EC">
              <w:rPr>
                <w:rFonts w:cs="Arial"/>
                <w:szCs w:val="22"/>
                <w:lang w:eastAsia="en-GB"/>
              </w:rPr>
              <w:tab/>
            </w:r>
          </w:p>
        </w:tc>
      </w:tr>
      <w:tr w:rsidR="00BC27EC" w:rsidRPr="00BC27EC" w14:paraId="231D8575" w14:textId="77777777" w:rsidTr="008B4B72">
        <w:tc>
          <w:tcPr>
            <w:tcW w:w="10031" w:type="dxa"/>
            <w:gridSpan w:val="7"/>
          </w:tcPr>
          <w:p w14:paraId="34790E12" w14:textId="77777777" w:rsidR="00BC27EC" w:rsidRPr="00BC27EC" w:rsidRDefault="00BC27EC" w:rsidP="00BC27EC">
            <w:pPr>
              <w:spacing w:after="120"/>
              <w:jc w:val="both"/>
              <w:rPr>
                <w:rFonts w:cs="Arial"/>
                <w:szCs w:val="22"/>
                <w:highlight w:val="yellow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 xml:space="preserve">Relevant Policies       </w:t>
            </w:r>
            <w:r w:rsidRPr="00BC27EC">
              <w:rPr>
                <w:rFonts w:cs="Arial"/>
                <w:szCs w:val="22"/>
                <w:lang w:eastAsia="en-GB"/>
              </w:rPr>
              <w:t>Policy EM3 – Soft Landscaping</w:t>
            </w:r>
          </w:p>
        </w:tc>
      </w:tr>
      <w:tr w:rsidR="00BC27EC" w:rsidRPr="00BC27EC" w14:paraId="0E2DFE3E" w14:textId="77777777" w:rsidTr="008B4B72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7"/>
            <w:shd w:val="clear" w:color="auto" w:fill="EEECE1"/>
          </w:tcPr>
          <w:p w14:paraId="3E95A6D5" w14:textId="77777777" w:rsidR="00BC27EC" w:rsidRPr="00BC27EC" w:rsidRDefault="00BC27EC" w:rsidP="00BC27EC">
            <w:pPr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Main Issues</w:t>
            </w:r>
          </w:p>
        </w:tc>
      </w:tr>
      <w:tr w:rsidR="00BC27EC" w:rsidRPr="00BC27EC" w14:paraId="0D6AD346" w14:textId="77777777" w:rsidTr="008B4B72">
        <w:tblPrEx>
          <w:tblLook w:val="01E0" w:firstRow="1" w:lastRow="1" w:firstColumn="1" w:lastColumn="1" w:noHBand="0" w:noVBand="0"/>
        </w:tblPrEx>
        <w:tc>
          <w:tcPr>
            <w:tcW w:w="2125" w:type="dxa"/>
            <w:gridSpan w:val="4"/>
            <w:shd w:val="clear" w:color="auto" w:fill="auto"/>
          </w:tcPr>
          <w:p w14:paraId="157F413B" w14:textId="77777777" w:rsidR="00BC27EC" w:rsidRPr="00BC27EC" w:rsidRDefault="00BC27EC" w:rsidP="00BC27EC">
            <w:pPr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Appropriateness of the works in relation to the tree(s)</w:t>
            </w:r>
          </w:p>
        </w:tc>
        <w:tc>
          <w:tcPr>
            <w:tcW w:w="7906" w:type="dxa"/>
            <w:gridSpan w:val="3"/>
            <w:shd w:val="clear" w:color="auto" w:fill="auto"/>
          </w:tcPr>
          <w:p w14:paraId="4DF62A75" w14:textId="77777777" w:rsidR="00BC27EC" w:rsidRPr="00BC27EC" w:rsidRDefault="00BC27EC" w:rsidP="00BC27EC">
            <w:pPr>
              <w:jc w:val="both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 xml:space="preserve">The tree is approximately 8m tall and the spread is approximately 3m radius. The shape of the canopy is round and spreading. </w:t>
            </w:r>
          </w:p>
          <w:p w14:paraId="77C7A2EB" w14:textId="77777777" w:rsidR="00BC27EC" w:rsidRPr="00BC27EC" w:rsidRDefault="00BC27EC" w:rsidP="00BC27EC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40C1F819" w14:textId="77777777" w:rsidR="00BC27EC" w:rsidRPr="00BC27EC" w:rsidRDefault="00BC27EC" w:rsidP="00BC27EC">
            <w:pPr>
              <w:jc w:val="both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 xml:space="preserve">There is partial visibility of the tree to the public. </w:t>
            </w:r>
          </w:p>
          <w:p w14:paraId="6C57B21E" w14:textId="77777777" w:rsidR="00BC27EC" w:rsidRPr="00BC27EC" w:rsidRDefault="00BC27EC" w:rsidP="00BC27EC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7B591D55" w14:textId="77777777" w:rsidR="00BC27EC" w:rsidRPr="00BC27EC" w:rsidRDefault="00BC27EC" w:rsidP="00BC27EC">
            <w:pPr>
              <w:jc w:val="both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szCs w:val="22"/>
                <w:lang w:eastAsia="en-GB"/>
              </w:rPr>
              <w:t xml:space="preserve">The tree works outlined in the application are to maintain the tree as a small tree that is manageable in a garden setting. The works will not detract from the character and amenity of the area. </w:t>
            </w:r>
          </w:p>
          <w:p w14:paraId="24C75093" w14:textId="77777777" w:rsidR="00BC27EC" w:rsidRPr="00BC27EC" w:rsidRDefault="00BC27EC" w:rsidP="00BC27EC">
            <w:pPr>
              <w:contextualSpacing/>
              <w:jc w:val="both"/>
              <w:rPr>
                <w:rFonts w:eastAsia="Calibri" w:cs="Arial"/>
                <w:szCs w:val="22"/>
              </w:rPr>
            </w:pPr>
            <w:r w:rsidRPr="00BC27EC">
              <w:rPr>
                <w:rFonts w:eastAsia="Calibri" w:cs="Arial"/>
                <w:szCs w:val="22"/>
              </w:rPr>
              <w:t xml:space="preserve"> </w:t>
            </w:r>
          </w:p>
        </w:tc>
      </w:tr>
      <w:tr w:rsidR="00BC27EC" w:rsidRPr="00BC27EC" w14:paraId="3823484A" w14:textId="77777777" w:rsidTr="008B4B72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7"/>
            <w:shd w:val="clear" w:color="auto" w:fill="F2F2F2"/>
          </w:tcPr>
          <w:p w14:paraId="5637DCED" w14:textId="77777777" w:rsidR="00BC27EC" w:rsidRPr="00BC27EC" w:rsidRDefault="00BC27EC" w:rsidP="00BC27EC">
            <w:pPr>
              <w:rPr>
                <w:rFonts w:cs="Arial"/>
                <w:b/>
                <w:szCs w:val="22"/>
                <w:lang w:eastAsia="en-GB"/>
              </w:rPr>
            </w:pPr>
            <w:r w:rsidRPr="00BC27EC">
              <w:rPr>
                <w:rFonts w:cs="Arial"/>
                <w:b/>
                <w:szCs w:val="22"/>
                <w:lang w:eastAsia="en-GB"/>
              </w:rPr>
              <w:t>Conclusion</w:t>
            </w:r>
          </w:p>
        </w:tc>
      </w:tr>
      <w:tr w:rsidR="00BC27EC" w:rsidRPr="00BC27EC" w14:paraId="5722B0B7" w14:textId="77777777" w:rsidTr="008B4B72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7"/>
            <w:shd w:val="clear" w:color="auto" w:fill="auto"/>
          </w:tcPr>
          <w:p w14:paraId="3C9910B4" w14:textId="77777777" w:rsidR="00BC27EC" w:rsidRPr="00BC27EC" w:rsidRDefault="00BC27EC" w:rsidP="00BC27EC">
            <w:pPr>
              <w:spacing w:after="120"/>
              <w:rPr>
                <w:rFonts w:cs="Arial"/>
                <w:szCs w:val="22"/>
                <w:lang w:eastAsia="en-GB"/>
              </w:rPr>
            </w:pPr>
            <w:r w:rsidRPr="00BC27EC">
              <w:rPr>
                <w:rFonts w:cs="Arial"/>
                <w:color w:val="000000"/>
                <w:szCs w:val="22"/>
                <w:lang w:eastAsia="en-GB"/>
              </w:rPr>
              <w:lastRenderedPageBreak/>
              <w:t xml:space="preserve">The work request is appropriate and </w:t>
            </w:r>
            <w:r w:rsidRPr="00BC27EC">
              <w:rPr>
                <w:rFonts w:cs="Arial"/>
                <w:szCs w:val="22"/>
                <w:lang w:eastAsia="en-GB"/>
              </w:rPr>
              <w:t>would not result in the loss of landscaping that would harm the character and amenities of the area.</w:t>
            </w:r>
          </w:p>
        </w:tc>
      </w:tr>
    </w:tbl>
    <w:p w14:paraId="68E248D3" w14:textId="77777777" w:rsidR="00BC27EC" w:rsidRPr="00BC27EC" w:rsidRDefault="00BC27EC" w:rsidP="00BC27EC">
      <w:pPr>
        <w:rPr>
          <w:rFonts w:cs="Arial"/>
          <w:szCs w:val="22"/>
          <w:lang w:eastAsia="en-GB"/>
        </w:rPr>
      </w:pPr>
    </w:p>
    <w:p w14:paraId="4C1F931C" w14:textId="554185CD" w:rsidR="00BC27EC" w:rsidRPr="00BC27EC" w:rsidRDefault="00BC27EC" w:rsidP="00C9563E">
      <w:pPr>
        <w:rPr>
          <w:rFonts w:cs="Arial"/>
          <w:bCs/>
          <w:szCs w:val="22"/>
        </w:rPr>
      </w:pPr>
    </w:p>
    <w:p w14:paraId="725B6838" w14:textId="77777777" w:rsidR="00BC27EC" w:rsidRPr="00BC27EC" w:rsidRDefault="00BC27EC" w:rsidP="009C2649">
      <w:pPr>
        <w:ind w:left="567" w:hanging="567"/>
        <w:jc w:val="both"/>
      </w:pPr>
    </w:p>
    <w:p w14:paraId="37BA1E63" w14:textId="77777777" w:rsidR="00BC27EC" w:rsidRPr="00BC27EC" w:rsidRDefault="00BC27EC" w:rsidP="004D029E">
      <w:pPr>
        <w:ind w:left="567" w:hanging="567"/>
      </w:pPr>
      <w:r w:rsidRPr="00BC27EC">
        <w:rPr>
          <w:b/>
          <w:u w:val="single"/>
        </w:rPr>
        <w:t>Conditions:</w:t>
      </w:r>
    </w:p>
    <w:p w14:paraId="7A2C811F" w14:textId="77777777" w:rsidR="00BC27EC" w:rsidRPr="00BC27EC" w:rsidRDefault="00BC27EC" w:rsidP="004D029E">
      <w:pPr>
        <w:ind w:left="567" w:hanging="567"/>
      </w:pPr>
    </w:p>
    <w:p w14:paraId="18627534" w14:textId="77777777" w:rsidR="00BC27EC" w:rsidRPr="00BC27EC" w:rsidRDefault="00BC27EC" w:rsidP="00276E76">
      <w:pPr>
        <w:ind w:left="567" w:hanging="567"/>
        <w:jc w:val="both"/>
      </w:pPr>
      <w:r w:rsidRPr="00BC27EC">
        <w:t>1.</w:t>
      </w:r>
      <w:r w:rsidRPr="00BC27EC">
        <w:tab/>
        <w:t>The works hereby permitted must only be carried out during winter (November to February, inclusive) or high summer (July to August inclusive) and at no other time.</w:t>
      </w:r>
    </w:p>
    <w:p w14:paraId="143717F2" w14:textId="77777777" w:rsidR="00BC27EC" w:rsidRPr="00BC27EC" w:rsidRDefault="00BC27EC" w:rsidP="00276E76">
      <w:pPr>
        <w:ind w:left="567" w:hanging="567"/>
        <w:jc w:val="both"/>
      </w:pPr>
      <w:r w:rsidRPr="00BC27EC">
        <w:tab/>
      </w:r>
    </w:p>
    <w:p w14:paraId="209E6067" w14:textId="77777777" w:rsidR="00BC27EC" w:rsidRPr="00BC27EC" w:rsidRDefault="00BC27EC" w:rsidP="009C2649">
      <w:pPr>
        <w:ind w:left="567" w:hanging="567"/>
        <w:jc w:val="both"/>
      </w:pPr>
      <w:r w:rsidRPr="00BC27EC">
        <w:tab/>
        <w:t>REASON: To maintain the character and appearance of the area in accordance with Policy EM3 of the Estate Management Scheme.</w:t>
      </w:r>
    </w:p>
    <w:p w14:paraId="76E51FD0" w14:textId="77777777" w:rsidR="00BC27EC" w:rsidRPr="00BC27EC" w:rsidRDefault="00BC27EC" w:rsidP="009C2649">
      <w:pPr>
        <w:ind w:left="567" w:hanging="567"/>
        <w:jc w:val="both"/>
      </w:pPr>
    </w:p>
    <w:p w14:paraId="4F026AF1" w14:textId="77777777" w:rsidR="00BC27EC" w:rsidRPr="00BC27EC" w:rsidRDefault="00BC27EC" w:rsidP="009C2649">
      <w:pPr>
        <w:ind w:left="567" w:hanging="567"/>
        <w:jc w:val="both"/>
      </w:pPr>
      <w:r w:rsidRPr="00BC27EC">
        <w:t>DRAWING NUMBERS</w:t>
      </w:r>
    </w:p>
    <w:p w14:paraId="2ACD8D79" w14:textId="77777777" w:rsidR="00BC27EC" w:rsidRPr="00BC27EC" w:rsidRDefault="00BC27EC" w:rsidP="009C2649">
      <w:pPr>
        <w:ind w:left="567" w:hanging="567"/>
        <w:jc w:val="both"/>
      </w:pPr>
    </w:p>
    <w:p w14:paraId="2AB92058" w14:textId="77777777" w:rsidR="00BC27EC" w:rsidRPr="00BC27EC" w:rsidRDefault="00BC27EC" w:rsidP="007E74D1">
      <w:pPr>
        <w:ind w:left="567" w:hanging="567"/>
        <w:jc w:val="both"/>
      </w:pPr>
      <w:r w:rsidRPr="00BC27EC">
        <w:t>2.</w:t>
      </w:r>
      <w:r w:rsidRPr="00BC27EC">
        <w:tab/>
        <w:t>The development/works shall not be started and completed other than in accordance with the approved plans and details:</w:t>
      </w:r>
    </w:p>
    <w:p w14:paraId="1B1A8B17" w14:textId="77777777" w:rsidR="00BC27EC" w:rsidRPr="00BC27EC" w:rsidRDefault="00BC27EC" w:rsidP="007E74D1">
      <w:pPr>
        <w:ind w:left="567" w:hanging="567"/>
        <w:jc w:val="both"/>
      </w:pPr>
      <w:r w:rsidRPr="00BC27EC">
        <w:t xml:space="preserve"> 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119"/>
        <w:gridCol w:w="2439"/>
      </w:tblGrid>
      <w:tr w:rsidR="00BC27EC" w:rsidRPr="00BC27EC" w14:paraId="0C6806DC" w14:textId="77777777" w:rsidTr="008B4B72">
        <w:tc>
          <w:tcPr>
            <w:tcW w:w="1560" w:type="dxa"/>
            <w:shd w:val="clear" w:color="auto" w:fill="auto"/>
          </w:tcPr>
          <w:p w14:paraId="190A8089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szCs w:val="22"/>
              </w:rPr>
            </w:pPr>
            <w:r w:rsidRPr="00BC27EC">
              <w:rPr>
                <w:rFonts w:eastAsia="Calibri" w:cs="Arial"/>
                <w:b/>
                <w:szCs w:val="22"/>
              </w:rPr>
              <w:t>Plan Number</w:t>
            </w:r>
          </w:p>
        </w:tc>
        <w:tc>
          <w:tcPr>
            <w:tcW w:w="1275" w:type="dxa"/>
            <w:shd w:val="clear" w:color="auto" w:fill="auto"/>
          </w:tcPr>
          <w:p w14:paraId="42F1D6F8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b/>
                <w:szCs w:val="22"/>
              </w:rPr>
            </w:pPr>
            <w:r w:rsidRPr="00BC27EC">
              <w:rPr>
                <w:rFonts w:eastAsia="Calibri" w:cs="Arial"/>
                <w:b/>
                <w:szCs w:val="22"/>
              </w:rPr>
              <w:t>Revision Number</w:t>
            </w:r>
          </w:p>
        </w:tc>
        <w:tc>
          <w:tcPr>
            <w:tcW w:w="3119" w:type="dxa"/>
            <w:shd w:val="clear" w:color="auto" w:fill="auto"/>
          </w:tcPr>
          <w:p w14:paraId="52D0C1B5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szCs w:val="22"/>
              </w:rPr>
            </w:pPr>
            <w:r w:rsidRPr="00BC27EC">
              <w:rPr>
                <w:rFonts w:eastAsia="Calibri" w:cs="Arial"/>
                <w:b/>
                <w:szCs w:val="22"/>
              </w:rPr>
              <w:t>Details</w:t>
            </w:r>
          </w:p>
        </w:tc>
        <w:tc>
          <w:tcPr>
            <w:tcW w:w="2439" w:type="dxa"/>
          </w:tcPr>
          <w:p w14:paraId="2DA41FE3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szCs w:val="22"/>
              </w:rPr>
            </w:pPr>
            <w:r w:rsidRPr="00BC27EC">
              <w:rPr>
                <w:rFonts w:eastAsia="Calibri" w:cs="Arial"/>
                <w:b/>
                <w:szCs w:val="22"/>
              </w:rPr>
              <w:t>Received Date</w:t>
            </w:r>
          </w:p>
        </w:tc>
      </w:tr>
      <w:tr w:rsidR="00BC27EC" w:rsidRPr="00BC27EC" w14:paraId="6E39D064" w14:textId="77777777" w:rsidTr="008B4B72">
        <w:tc>
          <w:tcPr>
            <w:tcW w:w="1560" w:type="dxa"/>
            <w:shd w:val="clear" w:color="auto" w:fill="auto"/>
          </w:tcPr>
          <w:p w14:paraId="0DDBCCAA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44745B6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D4A3A8B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b/>
                <w:szCs w:val="22"/>
              </w:rPr>
            </w:pPr>
            <w:r w:rsidRPr="00BC27EC">
              <w:rPr>
                <w:rFonts w:eastAsia="Calibri" w:cs="Arial"/>
                <w:szCs w:val="22"/>
              </w:rPr>
              <w:t>Tree Sketch</w:t>
            </w:r>
          </w:p>
        </w:tc>
        <w:tc>
          <w:tcPr>
            <w:tcW w:w="2439" w:type="dxa"/>
          </w:tcPr>
          <w:p w14:paraId="23B4E820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b/>
                <w:szCs w:val="22"/>
              </w:rPr>
            </w:pPr>
            <w:r w:rsidRPr="00BC27EC">
              <w:rPr>
                <w:rFonts w:eastAsia="Calibri" w:cs="Arial"/>
                <w:szCs w:val="22"/>
              </w:rPr>
              <w:t>14 February 2022</w:t>
            </w:r>
          </w:p>
        </w:tc>
      </w:tr>
      <w:tr w:rsidR="00BC27EC" w:rsidRPr="00BC27EC" w14:paraId="5CDD7FDF" w14:textId="77777777" w:rsidTr="008B4B72">
        <w:tc>
          <w:tcPr>
            <w:tcW w:w="1560" w:type="dxa"/>
            <w:shd w:val="clear" w:color="auto" w:fill="auto"/>
          </w:tcPr>
          <w:p w14:paraId="3AFC7215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1B15CE2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C4507FF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b/>
                <w:szCs w:val="22"/>
              </w:rPr>
            </w:pPr>
            <w:r w:rsidRPr="00BC27EC">
              <w:rPr>
                <w:rFonts w:eastAsia="Calibri" w:cs="Arial"/>
                <w:szCs w:val="22"/>
              </w:rPr>
              <w:t>Location Plan</w:t>
            </w:r>
          </w:p>
        </w:tc>
        <w:tc>
          <w:tcPr>
            <w:tcW w:w="2439" w:type="dxa"/>
          </w:tcPr>
          <w:p w14:paraId="4F507677" w14:textId="77777777" w:rsidR="00BC27EC" w:rsidRPr="00BC27EC" w:rsidRDefault="00BC27EC" w:rsidP="00BC27EC">
            <w:pPr>
              <w:spacing w:after="160" w:line="259" w:lineRule="auto"/>
              <w:rPr>
                <w:rFonts w:eastAsia="Calibri" w:cs="Arial"/>
                <w:b/>
                <w:szCs w:val="22"/>
              </w:rPr>
            </w:pPr>
            <w:r w:rsidRPr="00BC27EC">
              <w:rPr>
                <w:rFonts w:eastAsia="Calibri" w:cs="Arial"/>
                <w:szCs w:val="22"/>
              </w:rPr>
              <w:t>14 February 2022</w:t>
            </w:r>
          </w:p>
        </w:tc>
      </w:tr>
    </w:tbl>
    <w:p w14:paraId="6456B0E5" w14:textId="30FA9772" w:rsidR="00BC27EC" w:rsidRPr="00BC27EC" w:rsidRDefault="00BC27EC" w:rsidP="007E74D1">
      <w:pPr>
        <w:ind w:left="567"/>
        <w:jc w:val="both"/>
      </w:pPr>
      <w:r w:rsidRPr="00BC27EC">
        <w:rPr>
          <w:rFonts w:ascii="Calibri" w:eastAsia="Calibri" w:hAnsi="Calibri"/>
          <w:szCs w:val="22"/>
        </w:rPr>
        <w:t xml:space="preserve"> </w:t>
      </w:r>
    </w:p>
    <w:p w14:paraId="6CCD1C3A" w14:textId="77777777" w:rsidR="00BC27EC" w:rsidRPr="00BC27EC" w:rsidRDefault="00BC27EC" w:rsidP="007E74D1">
      <w:pPr>
        <w:ind w:left="567"/>
        <w:jc w:val="both"/>
      </w:pPr>
      <w:r w:rsidRPr="00BC27EC">
        <w:t>REASON: To ensure that the development is carried out in accordance with the approved plans and details.</w:t>
      </w:r>
    </w:p>
    <w:p w14:paraId="13C0D183" w14:textId="77777777" w:rsidR="00BC27EC" w:rsidRPr="00BC27EC" w:rsidRDefault="00BC27EC" w:rsidP="004D029E">
      <w:pPr>
        <w:ind w:left="567" w:hanging="567"/>
      </w:pPr>
    </w:p>
    <w:p w14:paraId="67324C8E" w14:textId="77777777" w:rsidR="00BC27EC" w:rsidRPr="00BC27EC" w:rsidRDefault="00BC27EC" w:rsidP="004D029E">
      <w:pPr>
        <w:rPr>
          <w:rFonts w:cs="Arial"/>
          <w:bCs/>
          <w:szCs w:val="22"/>
        </w:rPr>
      </w:pPr>
      <w:r w:rsidRPr="00BC27EC">
        <w:t xml:space="preserve"> </w:t>
      </w:r>
    </w:p>
    <w:p w14:paraId="0FAFC5BF" w14:textId="77777777" w:rsidR="00BC27EC" w:rsidRPr="00BC27EC" w:rsidRDefault="00BC27EC" w:rsidP="00C9563E">
      <w:pPr>
        <w:rPr>
          <w:rFonts w:cs="Arial"/>
          <w:bCs/>
          <w:szCs w:val="22"/>
        </w:rPr>
      </w:pPr>
    </w:p>
    <w:p w14:paraId="6541E1EA" w14:textId="77777777" w:rsidR="00BC27EC" w:rsidRPr="00BC27EC" w:rsidRDefault="00BC27EC" w:rsidP="00596B1D">
      <w:pPr>
        <w:ind w:left="567" w:hanging="567"/>
        <w:rPr>
          <w:rFonts w:cs="Arial"/>
          <w:bCs/>
          <w:szCs w:val="22"/>
        </w:rPr>
      </w:pPr>
    </w:p>
    <w:p w14:paraId="2B84AA52" w14:textId="77777777" w:rsidR="00BC27EC" w:rsidRPr="00BC27EC" w:rsidRDefault="00BC27EC" w:rsidP="00601BC7">
      <w:pPr>
        <w:widowControl w:val="0"/>
        <w:tabs>
          <w:tab w:val="left" w:pos="-4678"/>
          <w:tab w:val="left" w:pos="-2552"/>
          <w:tab w:val="left" w:pos="851"/>
          <w:tab w:val="left" w:pos="1152"/>
          <w:tab w:val="left" w:pos="2016"/>
          <w:tab w:val="left" w:pos="2880"/>
          <w:tab w:val="left" w:pos="3744"/>
          <w:tab w:val="left" w:pos="4608"/>
          <w:tab w:val="left" w:pos="5472"/>
          <w:tab w:val="left" w:pos="6336"/>
          <w:tab w:val="left" w:pos="7200"/>
          <w:tab w:val="left" w:pos="8064"/>
          <w:tab w:val="left" w:pos="8928"/>
          <w:tab w:val="left" w:pos="9792"/>
          <w:tab w:val="left" w:pos="10656"/>
          <w:tab w:val="left" w:pos="11520"/>
          <w:tab w:val="left" w:pos="12384"/>
          <w:tab w:val="left" w:pos="13248"/>
          <w:tab w:val="left" w:pos="14112"/>
          <w:tab w:val="left" w:pos="14976"/>
          <w:tab w:val="left" w:pos="15840"/>
          <w:tab w:val="left" w:pos="16704"/>
          <w:tab w:val="left" w:pos="17568"/>
          <w:tab w:val="left" w:pos="18432"/>
          <w:tab w:val="left" w:pos="19296"/>
          <w:tab w:val="left" w:pos="20160"/>
          <w:tab w:val="left" w:pos="21024"/>
        </w:tabs>
        <w:autoSpaceDE w:val="0"/>
        <w:autoSpaceDN w:val="0"/>
        <w:adjustRightInd w:val="0"/>
        <w:ind w:left="851" w:hanging="851"/>
        <w:rPr>
          <w:rFonts w:cs="Arial"/>
          <w:szCs w:val="22"/>
        </w:rPr>
      </w:pPr>
    </w:p>
    <w:p w14:paraId="1B86DD3D" w14:textId="77777777" w:rsidR="00BC27EC" w:rsidRPr="00BC27EC" w:rsidRDefault="00BC27EC" w:rsidP="002D351D">
      <w:pPr>
        <w:tabs>
          <w:tab w:val="left" w:pos="567"/>
        </w:tabs>
        <w:ind w:left="567" w:hanging="567"/>
        <w:rPr>
          <w:rFonts w:cs="Arial"/>
          <w:bCs/>
          <w:szCs w:val="22"/>
        </w:rPr>
      </w:pPr>
    </w:p>
    <w:p w14:paraId="1FE231A6" w14:textId="77777777" w:rsidR="00BC27EC" w:rsidRPr="00BC27EC" w:rsidRDefault="00BC27EC" w:rsidP="002D351D">
      <w:pPr>
        <w:tabs>
          <w:tab w:val="left" w:pos="567"/>
        </w:tabs>
        <w:ind w:left="567" w:hanging="567"/>
        <w:rPr>
          <w:rFonts w:cs="Arial"/>
          <w:bCs/>
          <w:szCs w:val="22"/>
        </w:rPr>
      </w:pPr>
    </w:p>
    <w:p w14:paraId="43976188" w14:textId="77777777" w:rsidR="00BC27EC" w:rsidRPr="00BC27EC" w:rsidRDefault="00BC27EC" w:rsidP="00E72CBB">
      <w:pPr>
        <w:jc w:val="both"/>
        <w:rPr>
          <w:rFonts w:cs="Arial"/>
          <w:bCs/>
          <w:szCs w:val="22"/>
        </w:rPr>
      </w:pPr>
    </w:p>
    <w:p w14:paraId="21856909" w14:textId="77777777" w:rsidR="00BC27EC" w:rsidRPr="00BC27EC" w:rsidRDefault="00BC27EC" w:rsidP="00C9563E">
      <w:pPr>
        <w:jc w:val="both"/>
        <w:rPr>
          <w:rFonts w:cs="Arial"/>
          <w:szCs w:val="22"/>
        </w:rPr>
      </w:pPr>
    </w:p>
    <w:p w14:paraId="161B54D1" w14:textId="77777777" w:rsidR="00BC27EC" w:rsidRPr="00BC27EC" w:rsidRDefault="00BC27EC" w:rsidP="00C9563E">
      <w:pPr>
        <w:jc w:val="both"/>
        <w:rPr>
          <w:rFonts w:cs="Arial"/>
        </w:rPr>
      </w:pPr>
    </w:p>
    <w:p w14:paraId="31918189" w14:textId="77777777" w:rsidR="00BC27EC" w:rsidRPr="00BC27EC" w:rsidRDefault="00BC27EC" w:rsidP="00C9563E">
      <w:pPr>
        <w:sectPr w:rsidR="00BC27EC" w:rsidRPr="00BC27EC" w:rsidSect="00BC27EC">
          <w:footerReference w:type="default" r:id="rId10"/>
          <w:headerReference w:type="first" r:id="rId11"/>
          <w:pgSz w:w="11906" w:h="16838"/>
          <w:pgMar w:top="1259" w:right="1797" w:bottom="1440" w:left="1418" w:header="510" w:footer="709" w:gutter="0"/>
          <w:pgNumType w:start="1"/>
          <w:cols w:space="708"/>
          <w:titlePg/>
          <w:docGrid w:linePitch="360"/>
        </w:sectPr>
      </w:pPr>
    </w:p>
    <w:p w14:paraId="362333AC" w14:textId="77777777" w:rsidR="00BC27EC" w:rsidRPr="00BC27EC" w:rsidRDefault="00BC27EC" w:rsidP="00C9563E"/>
    <w:sectPr w:rsidR="00BC27EC" w:rsidRPr="00BC27EC" w:rsidSect="00BC27EC">
      <w:footerReference w:type="default" r:id="rId12"/>
      <w:headerReference w:type="first" r:id="rId13"/>
      <w:type w:val="continuous"/>
      <w:pgSz w:w="11906" w:h="16838"/>
      <w:pgMar w:top="1259" w:right="1797" w:bottom="1440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BD21" w14:textId="77777777" w:rsidR="00BC27EC" w:rsidRDefault="00BC27EC">
      <w:r>
        <w:separator/>
      </w:r>
    </w:p>
  </w:endnote>
  <w:endnote w:type="continuationSeparator" w:id="0">
    <w:p w14:paraId="09666074" w14:textId="77777777" w:rsidR="00BC27EC" w:rsidRDefault="00BC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A889" w14:textId="77777777" w:rsidR="00BC27EC" w:rsidRDefault="00BC27EC"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of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F140" w14:textId="77777777" w:rsidR="00D32912" w:rsidRDefault="00D32912"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4A0D3A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of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 w:rsidR="004A0D3A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0B39" w14:textId="77777777" w:rsidR="00BC27EC" w:rsidRDefault="00BC27EC">
      <w:r>
        <w:separator/>
      </w:r>
    </w:p>
  </w:footnote>
  <w:footnote w:type="continuationSeparator" w:id="0">
    <w:p w14:paraId="76D5971D" w14:textId="77777777" w:rsidR="00BC27EC" w:rsidRDefault="00BC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7C97" w14:textId="77777777" w:rsidR="00BC27EC" w:rsidRDefault="00BC27E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57.75pt">
          <v:imagedata r:id="rId1" r:href="rId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0560" w14:textId="77777777" w:rsidR="00D32912" w:rsidRDefault="00D32912">
    <w:pPr>
      <w:pStyle w:val="Header"/>
    </w:pPr>
    <w:r>
      <w:fldChar w:fldCharType="begin"/>
    </w:r>
    <w:r w:rsidR="001D4796">
      <w:instrText xml:space="preserve"> INCLUDEPICTURE "../Test/Masters/WHBC%20logo.jpg" \* MERGEFORMAT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6.75pt;height:57.75pt">
          <v:imagedata r:id="rId2" r:href="rId1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8995DA4"/>
    <w:multiLevelType w:val="hybridMultilevel"/>
    <w:tmpl w:val="28BCF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93638C4"/>
    <w:multiLevelType w:val="hybridMultilevel"/>
    <w:tmpl w:val="79BEEB90"/>
    <w:lvl w:ilvl="0" w:tplc="1278F5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CCB2FA1"/>
    <w:multiLevelType w:val="hybridMultilevel"/>
    <w:tmpl w:val="042428F8"/>
    <w:lvl w:ilvl="0" w:tplc="F4CAA7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81645EC"/>
    <w:multiLevelType w:val="hybridMultilevel"/>
    <w:tmpl w:val="C3343FD2"/>
    <w:lvl w:ilvl="0" w:tplc="F0E4F964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AD05F5D"/>
    <w:multiLevelType w:val="hybridMultilevel"/>
    <w:tmpl w:val="563CD168"/>
    <w:lvl w:ilvl="0" w:tplc="2E224BFC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1">
    <w:nsid w:val="66620A3B"/>
    <w:multiLevelType w:val="hybridMultilevel"/>
    <w:tmpl w:val="57466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6F0677AF"/>
    <w:multiLevelType w:val="hybridMultilevel"/>
    <w:tmpl w:val="94C83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7FF"/>
    <w:rsid w:val="00012125"/>
    <w:rsid w:val="00017701"/>
    <w:rsid w:val="00020446"/>
    <w:rsid w:val="00025B45"/>
    <w:rsid w:val="00030353"/>
    <w:rsid w:val="00041005"/>
    <w:rsid w:val="00045A4F"/>
    <w:rsid w:val="00062044"/>
    <w:rsid w:val="00063727"/>
    <w:rsid w:val="000656FA"/>
    <w:rsid w:val="00067D35"/>
    <w:rsid w:val="00067EE9"/>
    <w:rsid w:val="000702F7"/>
    <w:rsid w:val="0007345D"/>
    <w:rsid w:val="00075905"/>
    <w:rsid w:val="00077E02"/>
    <w:rsid w:val="00080B25"/>
    <w:rsid w:val="000951CF"/>
    <w:rsid w:val="000B3AFC"/>
    <w:rsid w:val="000B3C94"/>
    <w:rsid w:val="000B4249"/>
    <w:rsid w:val="000C0F2A"/>
    <w:rsid w:val="000C3EC1"/>
    <w:rsid w:val="000C483F"/>
    <w:rsid w:val="000D56B9"/>
    <w:rsid w:val="000E582C"/>
    <w:rsid w:val="000E6970"/>
    <w:rsid w:val="0010134C"/>
    <w:rsid w:val="00111477"/>
    <w:rsid w:val="00154948"/>
    <w:rsid w:val="00155CBE"/>
    <w:rsid w:val="001719B7"/>
    <w:rsid w:val="001733CE"/>
    <w:rsid w:val="001806AD"/>
    <w:rsid w:val="00182B5F"/>
    <w:rsid w:val="0018461F"/>
    <w:rsid w:val="00184A3B"/>
    <w:rsid w:val="00196069"/>
    <w:rsid w:val="001A79C5"/>
    <w:rsid w:val="001B285B"/>
    <w:rsid w:val="001B6923"/>
    <w:rsid w:val="001B6E04"/>
    <w:rsid w:val="001C5FA5"/>
    <w:rsid w:val="001D1D24"/>
    <w:rsid w:val="001D4796"/>
    <w:rsid w:val="001E2319"/>
    <w:rsid w:val="001E6780"/>
    <w:rsid w:val="002005DD"/>
    <w:rsid w:val="0020232E"/>
    <w:rsid w:val="00214D28"/>
    <w:rsid w:val="00227884"/>
    <w:rsid w:val="00243391"/>
    <w:rsid w:val="00245888"/>
    <w:rsid w:val="00273CAF"/>
    <w:rsid w:val="00276E76"/>
    <w:rsid w:val="00282BB9"/>
    <w:rsid w:val="002868A0"/>
    <w:rsid w:val="002A5EFA"/>
    <w:rsid w:val="002B7E07"/>
    <w:rsid w:val="002B7F29"/>
    <w:rsid w:val="002C03BA"/>
    <w:rsid w:val="002C0553"/>
    <w:rsid w:val="002C2356"/>
    <w:rsid w:val="002C33BB"/>
    <w:rsid w:val="002D351D"/>
    <w:rsid w:val="002E45F5"/>
    <w:rsid w:val="002E4762"/>
    <w:rsid w:val="002E5AD6"/>
    <w:rsid w:val="002E71A6"/>
    <w:rsid w:val="002F0F76"/>
    <w:rsid w:val="002F1777"/>
    <w:rsid w:val="002F6B5A"/>
    <w:rsid w:val="002F7438"/>
    <w:rsid w:val="00302510"/>
    <w:rsid w:val="0030280B"/>
    <w:rsid w:val="003057C9"/>
    <w:rsid w:val="003073BA"/>
    <w:rsid w:val="00307A99"/>
    <w:rsid w:val="003129F7"/>
    <w:rsid w:val="00320A8F"/>
    <w:rsid w:val="00323B13"/>
    <w:rsid w:val="00327EEF"/>
    <w:rsid w:val="00330AD8"/>
    <w:rsid w:val="003364A7"/>
    <w:rsid w:val="00336520"/>
    <w:rsid w:val="003366F2"/>
    <w:rsid w:val="00345747"/>
    <w:rsid w:val="00345D74"/>
    <w:rsid w:val="003466BA"/>
    <w:rsid w:val="00352DA4"/>
    <w:rsid w:val="00357E10"/>
    <w:rsid w:val="00364B80"/>
    <w:rsid w:val="00367CBD"/>
    <w:rsid w:val="0037560B"/>
    <w:rsid w:val="00382117"/>
    <w:rsid w:val="0038340E"/>
    <w:rsid w:val="00385509"/>
    <w:rsid w:val="0039615A"/>
    <w:rsid w:val="003A1D75"/>
    <w:rsid w:val="003A67FE"/>
    <w:rsid w:val="003B1C25"/>
    <w:rsid w:val="003D6356"/>
    <w:rsid w:val="003D6B0E"/>
    <w:rsid w:val="003E1AD7"/>
    <w:rsid w:val="003F49D0"/>
    <w:rsid w:val="003F5C97"/>
    <w:rsid w:val="00401859"/>
    <w:rsid w:val="004030FB"/>
    <w:rsid w:val="0040578B"/>
    <w:rsid w:val="004131C0"/>
    <w:rsid w:val="00414D9B"/>
    <w:rsid w:val="0041783B"/>
    <w:rsid w:val="00421379"/>
    <w:rsid w:val="00422A9A"/>
    <w:rsid w:val="00472AD9"/>
    <w:rsid w:val="004772C5"/>
    <w:rsid w:val="00483F77"/>
    <w:rsid w:val="00490C9E"/>
    <w:rsid w:val="0049643B"/>
    <w:rsid w:val="004A0D3A"/>
    <w:rsid w:val="004A214E"/>
    <w:rsid w:val="004A4D95"/>
    <w:rsid w:val="004A787C"/>
    <w:rsid w:val="004B170A"/>
    <w:rsid w:val="004B4C9A"/>
    <w:rsid w:val="004B5C4A"/>
    <w:rsid w:val="004C3969"/>
    <w:rsid w:val="004D029E"/>
    <w:rsid w:val="004F5F0D"/>
    <w:rsid w:val="00510801"/>
    <w:rsid w:val="00513D1C"/>
    <w:rsid w:val="00514B31"/>
    <w:rsid w:val="0051622B"/>
    <w:rsid w:val="0052498E"/>
    <w:rsid w:val="00524EBB"/>
    <w:rsid w:val="00540B0C"/>
    <w:rsid w:val="005557E8"/>
    <w:rsid w:val="00567591"/>
    <w:rsid w:val="00571337"/>
    <w:rsid w:val="00580126"/>
    <w:rsid w:val="00580160"/>
    <w:rsid w:val="00583DA7"/>
    <w:rsid w:val="00587D96"/>
    <w:rsid w:val="005900F5"/>
    <w:rsid w:val="005905F8"/>
    <w:rsid w:val="00590D58"/>
    <w:rsid w:val="00596B1D"/>
    <w:rsid w:val="005A07DB"/>
    <w:rsid w:val="005B2E54"/>
    <w:rsid w:val="005D4FE6"/>
    <w:rsid w:val="005D6662"/>
    <w:rsid w:val="005E33F0"/>
    <w:rsid w:val="005E452B"/>
    <w:rsid w:val="005F0EB6"/>
    <w:rsid w:val="005F240C"/>
    <w:rsid w:val="00601BC7"/>
    <w:rsid w:val="00606444"/>
    <w:rsid w:val="006076F2"/>
    <w:rsid w:val="0061379A"/>
    <w:rsid w:val="00620412"/>
    <w:rsid w:val="00623A32"/>
    <w:rsid w:val="006335F6"/>
    <w:rsid w:val="00643A7A"/>
    <w:rsid w:val="00646E09"/>
    <w:rsid w:val="00650270"/>
    <w:rsid w:val="006522A7"/>
    <w:rsid w:val="00655C65"/>
    <w:rsid w:val="006615BF"/>
    <w:rsid w:val="0066396D"/>
    <w:rsid w:val="00663C3E"/>
    <w:rsid w:val="00663E29"/>
    <w:rsid w:val="006658FB"/>
    <w:rsid w:val="006723FD"/>
    <w:rsid w:val="0069168A"/>
    <w:rsid w:val="006A0E70"/>
    <w:rsid w:val="006A38E9"/>
    <w:rsid w:val="006B681A"/>
    <w:rsid w:val="006C6133"/>
    <w:rsid w:val="006D09A3"/>
    <w:rsid w:val="006D303C"/>
    <w:rsid w:val="006F1EF8"/>
    <w:rsid w:val="006F740C"/>
    <w:rsid w:val="00703EAF"/>
    <w:rsid w:val="00713528"/>
    <w:rsid w:val="007202B2"/>
    <w:rsid w:val="007233A4"/>
    <w:rsid w:val="00734FF1"/>
    <w:rsid w:val="0073577C"/>
    <w:rsid w:val="0073677E"/>
    <w:rsid w:val="00740F9B"/>
    <w:rsid w:val="00742A1B"/>
    <w:rsid w:val="00742D0E"/>
    <w:rsid w:val="0075481F"/>
    <w:rsid w:val="00763E7F"/>
    <w:rsid w:val="00771FC1"/>
    <w:rsid w:val="00777930"/>
    <w:rsid w:val="00781174"/>
    <w:rsid w:val="0078371E"/>
    <w:rsid w:val="00787BBC"/>
    <w:rsid w:val="0079350C"/>
    <w:rsid w:val="007935ED"/>
    <w:rsid w:val="00796406"/>
    <w:rsid w:val="007A10C8"/>
    <w:rsid w:val="007A57FB"/>
    <w:rsid w:val="007A6BA1"/>
    <w:rsid w:val="007C3DD4"/>
    <w:rsid w:val="007C689F"/>
    <w:rsid w:val="007D29DE"/>
    <w:rsid w:val="007D3AF3"/>
    <w:rsid w:val="007D3DC3"/>
    <w:rsid w:val="007E61D7"/>
    <w:rsid w:val="007E74D1"/>
    <w:rsid w:val="007F1B5D"/>
    <w:rsid w:val="007F6483"/>
    <w:rsid w:val="007F7CC2"/>
    <w:rsid w:val="00801322"/>
    <w:rsid w:val="00807396"/>
    <w:rsid w:val="00814A6B"/>
    <w:rsid w:val="008247FF"/>
    <w:rsid w:val="00840650"/>
    <w:rsid w:val="00842E04"/>
    <w:rsid w:val="00842EF2"/>
    <w:rsid w:val="00847161"/>
    <w:rsid w:val="00864D34"/>
    <w:rsid w:val="008728CD"/>
    <w:rsid w:val="00883E3D"/>
    <w:rsid w:val="00893A59"/>
    <w:rsid w:val="008A5595"/>
    <w:rsid w:val="008A7A12"/>
    <w:rsid w:val="008C74EE"/>
    <w:rsid w:val="008E2C54"/>
    <w:rsid w:val="008E3A4F"/>
    <w:rsid w:val="008E4241"/>
    <w:rsid w:val="008E4B65"/>
    <w:rsid w:val="008E5647"/>
    <w:rsid w:val="008F021D"/>
    <w:rsid w:val="008F0D8B"/>
    <w:rsid w:val="008F3E38"/>
    <w:rsid w:val="009001FA"/>
    <w:rsid w:val="009017F5"/>
    <w:rsid w:val="00915DCE"/>
    <w:rsid w:val="00921F0A"/>
    <w:rsid w:val="009275F5"/>
    <w:rsid w:val="00930642"/>
    <w:rsid w:val="00941A55"/>
    <w:rsid w:val="009445D4"/>
    <w:rsid w:val="00951D14"/>
    <w:rsid w:val="009539D7"/>
    <w:rsid w:val="009608A7"/>
    <w:rsid w:val="00960C98"/>
    <w:rsid w:val="0096238E"/>
    <w:rsid w:val="00970574"/>
    <w:rsid w:val="00980368"/>
    <w:rsid w:val="009816A6"/>
    <w:rsid w:val="009834DA"/>
    <w:rsid w:val="00985D2D"/>
    <w:rsid w:val="00992DAA"/>
    <w:rsid w:val="009A58EF"/>
    <w:rsid w:val="009A5D46"/>
    <w:rsid w:val="009A7FDE"/>
    <w:rsid w:val="009B4E67"/>
    <w:rsid w:val="009C256A"/>
    <w:rsid w:val="009C2649"/>
    <w:rsid w:val="009C6E84"/>
    <w:rsid w:val="009D41CA"/>
    <w:rsid w:val="009E5BE1"/>
    <w:rsid w:val="009F1A79"/>
    <w:rsid w:val="009F2BB8"/>
    <w:rsid w:val="009F5D54"/>
    <w:rsid w:val="009F6DA5"/>
    <w:rsid w:val="00A051EF"/>
    <w:rsid w:val="00A139E7"/>
    <w:rsid w:val="00A302C4"/>
    <w:rsid w:val="00A325CA"/>
    <w:rsid w:val="00A35738"/>
    <w:rsid w:val="00A4712D"/>
    <w:rsid w:val="00A47C47"/>
    <w:rsid w:val="00A5326E"/>
    <w:rsid w:val="00A5596B"/>
    <w:rsid w:val="00A67D2F"/>
    <w:rsid w:val="00A733FD"/>
    <w:rsid w:val="00A80D1C"/>
    <w:rsid w:val="00A81D49"/>
    <w:rsid w:val="00A8736A"/>
    <w:rsid w:val="00A96C04"/>
    <w:rsid w:val="00A97AC9"/>
    <w:rsid w:val="00AA6350"/>
    <w:rsid w:val="00AF1648"/>
    <w:rsid w:val="00B01DA6"/>
    <w:rsid w:val="00B16CE6"/>
    <w:rsid w:val="00B25B84"/>
    <w:rsid w:val="00B2612A"/>
    <w:rsid w:val="00B26E6E"/>
    <w:rsid w:val="00B318E7"/>
    <w:rsid w:val="00B34F60"/>
    <w:rsid w:val="00B371EE"/>
    <w:rsid w:val="00B4311B"/>
    <w:rsid w:val="00B53DBF"/>
    <w:rsid w:val="00B61AFE"/>
    <w:rsid w:val="00B66FEA"/>
    <w:rsid w:val="00B80571"/>
    <w:rsid w:val="00B8080E"/>
    <w:rsid w:val="00B94A8A"/>
    <w:rsid w:val="00BA4652"/>
    <w:rsid w:val="00BA49EA"/>
    <w:rsid w:val="00BB4D73"/>
    <w:rsid w:val="00BC0B7E"/>
    <w:rsid w:val="00BC27EC"/>
    <w:rsid w:val="00BD1805"/>
    <w:rsid w:val="00BD50DF"/>
    <w:rsid w:val="00BD6EEB"/>
    <w:rsid w:val="00BE6AA2"/>
    <w:rsid w:val="00BF578B"/>
    <w:rsid w:val="00BF74BA"/>
    <w:rsid w:val="00C02311"/>
    <w:rsid w:val="00C0703A"/>
    <w:rsid w:val="00C149E8"/>
    <w:rsid w:val="00C1713F"/>
    <w:rsid w:val="00C176CE"/>
    <w:rsid w:val="00C207DA"/>
    <w:rsid w:val="00C34F0A"/>
    <w:rsid w:val="00C46197"/>
    <w:rsid w:val="00C677B0"/>
    <w:rsid w:val="00C74EE7"/>
    <w:rsid w:val="00C809E5"/>
    <w:rsid w:val="00C82198"/>
    <w:rsid w:val="00C9563E"/>
    <w:rsid w:val="00C97232"/>
    <w:rsid w:val="00C97695"/>
    <w:rsid w:val="00CB7562"/>
    <w:rsid w:val="00CC6518"/>
    <w:rsid w:val="00CD27C1"/>
    <w:rsid w:val="00CF0AD0"/>
    <w:rsid w:val="00CF10FA"/>
    <w:rsid w:val="00CF43E6"/>
    <w:rsid w:val="00CF66D8"/>
    <w:rsid w:val="00CF7F69"/>
    <w:rsid w:val="00D02019"/>
    <w:rsid w:val="00D32912"/>
    <w:rsid w:val="00D53378"/>
    <w:rsid w:val="00D5421C"/>
    <w:rsid w:val="00D56F7B"/>
    <w:rsid w:val="00D60B6B"/>
    <w:rsid w:val="00D65021"/>
    <w:rsid w:val="00D65CFE"/>
    <w:rsid w:val="00D67647"/>
    <w:rsid w:val="00D8639C"/>
    <w:rsid w:val="00D966E2"/>
    <w:rsid w:val="00D97559"/>
    <w:rsid w:val="00DA585C"/>
    <w:rsid w:val="00DA67B1"/>
    <w:rsid w:val="00DB3A5B"/>
    <w:rsid w:val="00DE11BD"/>
    <w:rsid w:val="00DE7C18"/>
    <w:rsid w:val="00DF408F"/>
    <w:rsid w:val="00DF5CC9"/>
    <w:rsid w:val="00E075F1"/>
    <w:rsid w:val="00E1667F"/>
    <w:rsid w:val="00E22CB8"/>
    <w:rsid w:val="00E23E62"/>
    <w:rsid w:val="00E35D54"/>
    <w:rsid w:val="00E50F91"/>
    <w:rsid w:val="00E6119C"/>
    <w:rsid w:val="00E72CBB"/>
    <w:rsid w:val="00E823A2"/>
    <w:rsid w:val="00E83A3A"/>
    <w:rsid w:val="00E934C5"/>
    <w:rsid w:val="00E9497D"/>
    <w:rsid w:val="00E963B7"/>
    <w:rsid w:val="00EA2517"/>
    <w:rsid w:val="00EA3EA8"/>
    <w:rsid w:val="00EB6A5F"/>
    <w:rsid w:val="00EB6B01"/>
    <w:rsid w:val="00EC7698"/>
    <w:rsid w:val="00ED440D"/>
    <w:rsid w:val="00EE6FD4"/>
    <w:rsid w:val="00EF4607"/>
    <w:rsid w:val="00EF6B2A"/>
    <w:rsid w:val="00EF7379"/>
    <w:rsid w:val="00F00CFD"/>
    <w:rsid w:val="00F078B1"/>
    <w:rsid w:val="00F12959"/>
    <w:rsid w:val="00F14F2B"/>
    <w:rsid w:val="00F2662A"/>
    <w:rsid w:val="00F3284D"/>
    <w:rsid w:val="00F412B1"/>
    <w:rsid w:val="00F44984"/>
    <w:rsid w:val="00F44DB9"/>
    <w:rsid w:val="00F50509"/>
    <w:rsid w:val="00F51E9C"/>
    <w:rsid w:val="00F61BC5"/>
    <w:rsid w:val="00F64E15"/>
    <w:rsid w:val="00F66C1F"/>
    <w:rsid w:val="00F7090D"/>
    <w:rsid w:val="00F80DC8"/>
    <w:rsid w:val="00F90B72"/>
    <w:rsid w:val="00FA41B3"/>
    <w:rsid w:val="00FB078F"/>
    <w:rsid w:val="00FB0FB9"/>
    <w:rsid w:val="00FB1323"/>
    <w:rsid w:val="00FB650C"/>
    <w:rsid w:val="00FD6251"/>
    <w:rsid w:val="00FE6768"/>
    <w:rsid w:val="00FE767F"/>
    <w:rsid w:val="00FE7EC3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E4924"/>
  <w15:chartTrackingRefBased/>
  <w15:docId w15:val="{5BC44E91-D9A2-44B1-84C4-A108BBAE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4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4"/>
      <w:lang w:val="x-none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tabs>
        <w:tab w:val="left" w:pos="-2552"/>
        <w:tab w:val="left" w:pos="144"/>
        <w:tab w:val="left" w:pos="1152"/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  <w:tab w:val="left" w:pos="21024"/>
      </w:tabs>
      <w:autoSpaceDE w:val="0"/>
      <w:autoSpaceDN w:val="0"/>
      <w:adjustRightInd w:val="0"/>
      <w:ind w:left="-144"/>
      <w:outlineLvl w:val="3"/>
    </w:pPr>
    <w:rPr>
      <w:color w:val="000000"/>
      <w:sz w:val="24"/>
      <w:u w:val="single"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left" w:pos="-2552"/>
        <w:tab w:val="left" w:pos="144"/>
        <w:tab w:val="left" w:pos="1152"/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  <w:tab w:val="left" w:pos="21024"/>
      </w:tabs>
      <w:autoSpaceDE w:val="0"/>
      <w:autoSpaceDN w:val="0"/>
      <w:adjustRightInd w:val="0"/>
      <w:ind w:left="1008" w:hanging="1152"/>
      <w:outlineLvl w:val="4"/>
    </w:pPr>
    <w:rPr>
      <w:bCs/>
      <w:color w:val="000000"/>
      <w:sz w:val="24"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1800" w:hanging="1800"/>
      <w:outlineLvl w:val="5"/>
    </w:pPr>
    <w:rPr>
      <w:b/>
      <w:bCs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sz w:val="24"/>
      <w:u w:val="single"/>
      <w:lang w:val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iCs/>
      <w:sz w:val="24"/>
      <w:szCs w:val="16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  <w:lang w:val="x-none"/>
    </w:rPr>
  </w:style>
  <w:style w:type="paragraph" w:styleId="Subtitle">
    <w:name w:val="Subtitle"/>
    <w:basedOn w:val="Normal"/>
    <w:link w:val="SubtitleChar"/>
    <w:qFormat/>
    <w:pPr>
      <w:jc w:val="right"/>
    </w:pPr>
    <w:rPr>
      <w:b/>
      <w:bCs/>
      <w:sz w:val="24"/>
      <w:lang w:val="x-none"/>
    </w:rPr>
  </w:style>
  <w:style w:type="paragraph" w:styleId="BodyTextIndent3">
    <w:name w:val="Body Text Indent 3"/>
    <w:basedOn w:val="Normal"/>
    <w:link w:val="BodyTextIndent3Char"/>
    <w:semiHidden/>
    <w:pPr>
      <w:widowControl w:val="0"/>
      <w:tabs>
        <w:tab w:val="left" w:pos="-2552"/>
        <w:tab w:val="left" w:pos="144"/>
        <w:tab w:val="left" w:pos="1152"/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  <w:tab w:val="left" w:pos="21024"/>
      </w:tabs>
      <w:autoSpaceDE w:val="0"/>
      <w:autoSpaceDN w:val="0"/>
      <w:adjustRightInd w:val="0"/>
      <w:ind w:left="1008" w:hanging="1008"/>
    </w:pPr>
    <w:rPr>
      <w:sz w:val="24"/>
      <w:lang w:val="x-none"/>
    </w:rPr>
  </w:style>
  <w:style w:type="paragraph" w:styleId="BlockText">
    <w:name w:val="Block Text"/>
    <w:basedOn w:val="Normal"/>
    <w:semiHidden/>
    <w:pPr>
      <w:widowControl w:val="0"/>
      <w:tabs>
        <w:tab w:val="left" w:pos="144"/>
        <w:tab w:val="left" w:pos="1152"/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  <w:tab w:val="left" w:pos="21024"/>
      </w:tabs>
      <w:autoSpaceDE w:val="0"/>
      <w:autoSpaceDN w:val="0"/>
      <w:adjustRightInd w:val="0"/>
      <w:ind w:left="1008" w:right="1285" w:hanging="1152"/>
    </w:pPr>
    <w:rPr>
      <w:rFonts w:cs="Arial"/>
    </w:rPr>
  </w:style>
  <w:style w:type="paragraph" w:styleId="BodyText">
    <w:name w:val="Body Text"/>
    <w:basedOn w:val="Normal"/>
    <w:link w:val="BodyTextChar"/>
    <w:semiHidden/>
    <w:rPr>
      <w:rFonts w:ascii="Courier New" w:hAnsi="Courier New"/>
      <w:sz w:val="20"/>
      <w:lang w:val="x-none"/>
    </w:rPr>
  </w:style>
  <w:style w:type="paragraph" w:styleId="BodyTextIndent">
    <w:name w:val="Body Text Indent"/>
    <w:basedOn w:val="Normal"/>
    <w:link w:val="BodyTextIndentChar"/>
    <w:semiHidden/>
    <w:pPr>
      <w:widowControl w:val="0"/>
      <w:tabs>
        <w:tab w:val="left" w:pos="-2552"/>
        <w:tab w:val="left" w:pos="144"/>
        <w:tab w:val="left" w:pos="1152"/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  <w:tab w:val="left" w:pos="21024"/>
      </w:tabs>
      <w:autoSpaceDE w:val="0"/>
      <w:autoSpaceDN w:val="0"/>
      <w:adjustRightInd w:val="0"/>
      <w:ind w:left="993" w:hanging="993"/>
    </w:pPr>
    <w:rPr>
      <w:color w:val="000000"/>
      <w:sz w:val="24"/>
      <w:lang w:val="x-non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sz w:val="24"/>
      <w:szCs w:val="20"/>
      <w:lang w:val="x-none"/>
    </w:rPr>
  </w:style>
  <w:style w:type="paragraph" w:styleId="BodyTextIndent2">
    <w:name w:val="Body Text Indent 2"/>
    <w:basedOn w:val="Normal"/>
    <w:link w:val="BodyTextIndent2Char"/>
    <w:semiHidden/>
    <w:pPr>
      <w:widowControl w:val="0"/>
      <w:tabs>
        <w:tab w:val="left" w:pos="-2552"/>
        <w:tab w:val="left" w:pos="144"/>
        <w:tab w:val="left" w:pos="1152"/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  <w:tab w:val="left" w:pos="21024"/>
      </w:tabs>
      <w:autoSpaceDE w:val="0"/>
      <w:autoSpaceDN w:val="0"/>
      <w:adjustRightInd w:val="0"/>
      <w:ind w:left="1008" w:hanging="1008"/>
    </w:pPr>
    <w:rPr>
      <w:color w:val="000000"/>
      <w:sz w:val="24"/>
      <w:lang w:val="x-non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  <w:lang w:val="x-none"/>
    </w:r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CD27C1"/>
    <w:rPr>
      <w:rFonts w:ascii="Arial" w:hAnsi="Arial" w:cs="Arial"/>
      <w:sz w:val="24"/>
      <w:szCs w:val="24"/>
      <w:u w:val="single"/>
      <w:lang w:eastAsia="en-US"/>
    </w:rPr>
  </w:style>
  <w:style w:type="character" w:customStyle="1" w:styleId="Heading2Char">
    <w:name w:val="Heading 2 Char"/>
    <w:link w:val="Heading2"/>
    <w:rsid w:val="00CD27C1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CD27C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CD27C1"/>
    <w:rPr>
      <w:rFonts w:ascii="Arial" w:hAnsi="Arial" w:cs="Arial"/>
      <w:color w:val="000000"/>
      <w:sz w:val="24"/>
      <w:szCs w:val="24"/>
      <w:u w:val="single"/>
      <w:lang w:eastAsia="en-US"/>
    </w:rPr>
  </w:style>
  <w:style w:type="character" w:customStyle="1" w:styleId="Heading5Char">
    <w:name w:val="Heading 5 Char"/>
    <w:link w:val="Heading5"/>
    <w:rsid w:val="00CD27C1"/>
    <w:rPr>
      <w:rFonts w:ascii="Arial" w:hAnsi="Arial" w:cs="Arial"/>
      <w:bCs/>
      <w:color w:val="000000"/>
      <w:sz w:val="24"/>
      <w:szCs w:val="24"/>
      <w:u w:val="single"/>
      <w:lang w:eastAsia="en-US"/>
    </w:rPr>
  </w:style>
  <w:style w:type="character" w:customStyle="1" w:styleId="Heading6Char">
    <w:name w:val="Heading 6 Char"/>
    <w:link w:val="Heading6"/>
    <w:rsid w:val="00CD27C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link w:val="Heading7"/>
    <w:rsid w:val="00CD27C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rsid w:val="00CD27C1"/>
    <w:rPr>
      <w:rFonts w:ascii="Arial" w:hAnsi="Arial" w:cs="Arial"/>
      <w:sz w:val="24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CD27C1"/>
    <w:rPr>
      <w:rFonts w:ascii="Arial" w:hAnsi="Arial" w:cs="Arial"/>
      <w:i/>
      <w:iCs/>
      <w:sz w:val="24"/>
      <w:szCs w:val="16"/>
      <w:lang w:eastAsia="en-US"/>
    </w:rPr>
  </w:style>
  <w:style w:type="character" w:customStyle="1" w:styleId="HeaderChar">
    <w:name w:val="Header Char"/>
    <w:link w:val="Header"/>
    <w:semiHidden/>
    <w:rsid w:val="00CD27C1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semiHidden/>
    <w:rsid w:val="00CD27C1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CD27C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CD27C1"/>
    <w:rPr>
      <w:rFonts w:ascii="Courier New" w:hAnsi="Courier New" w:cs="Courier New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CD27C1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ubtitleChar">
    <w:name w:val="Subtitle Char"/>
    <w:link w:val="Subtitle"/>
    <w:rsid w:val="00CD27C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semiHidden/>
    <w:rsid w:val="00CD27C1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CD27C1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C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D27C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D27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Test/Masters/WHBC%20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../Test/Masters/WHBC%20logo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ovey.000\Application%20Data\Microsoft\Templates\short%20repor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718FC4BF49B43AB945DB65A4AD62F" ma:contentTypeVersion="0" ma:contentTypeDescription="Create a new document." ma:contentTypeScope="" ma:versionID="d07d938eeae55b3158b12e202901e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EC5B6-6500-4F83-AFF1-75AA90BF1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F24F7-EFC0-43EA-B298-799E8E6C0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64343-AE55-41E2-A3A4-7D3FCF7C6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report 2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BOROUGH COUNCIL</vt:lpstr>
    </vt:vector>
  </TitlesOfParts>
  <Company>Northampton Borough Council</Company>
  <LinksUpToDate>false</LinksUpToDate>
  <CharactersWithSpaces>2465</CharactersWithSpaces>
  <SharedDoc>false</SharedDoc>
  <HLinks>
    <vt:vector size="6" baseType="variant">
      <vt:variant>
        <vt:i4>6881377</vt:i4>
      </vt:variant>
      <vt:variant>
        <vt:i4>30447</vt:i4>
      </vt:variant>
      <vt:variant>
        <vt:i4>1025</vt:i4>
      </vt:variant>
      <vt:variant>
        <vt:i4>1</vt:i4>
      </vt:variant>
      <vt:variant>
        <vt:lpwstr>\\tamworth\planning_def\wp\Test\Masters\WHBC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BOROUGH COUNCIL</dc:title>
  <dc:subject/>
  <dc:creator>rbovey</dc:creator>
  <cp:keywords/>
  <dc:description/>
  <cp:lastModifiedBy>James Hare</cp:lastModifiedBy>
  <cp:revision>1</cp:revision>
  <cp:lastPrinted>2015-01-29T11:56:00Z</cp:lastPrinted>
  <dcterms:created xsi:type="dcterms:W3CDTF">2022-03-23T16:01:00Z</dcterms:created>
  <dcterms:modified xsi:type="dcterms:W3CDTF">2022-03-23T16:01:00Z</dcterms:modified>
</cp:coreProperties>
</file>